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Century Schoolbook" w:hAnsi="Century Schoolbook"/>
          <w:b/>
          <w:spacing w:val="20"/>
          <w:sz w:val="26"/>
          <w:szCs w:val="26"/>
        </w:rPr>
      </w:pPr>
      <w:r w:rsidRPr="00A956FF">
        <w:rPr>
          <w:rFonts w:ascii="Century Schoolbook" w:hAnsi="Century Schoolbook"/>
          <w:b/>
          <w:spacing w:val="20"/>
          <w:sz w:val="26"/>
          <w:szCs w:val="26"/>
        </w:rPr>
        <w:t>ИРКУТСКАЯ ОБЛАСТЬ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Times New Roman" w:hAnsi="Times New Roman"/>
          <w:b/>
          <w:spacing w:val="20"/>
          <w:sz w:val="26"/>
          <w:szCs w:val="26"/>
        </w:rPr>
      </w:pPr>
      <w:r w:rsidRPr="00A956FF">
        <w:rPr>
          <w:rFonts w:ascii="Times New Roman" w:hAnsi="Times New Roman"/>
          <w:b/>
          <w:spacing w:val="20"/>
          <w:sz w:val="26"/>
          <w:szCs w:val="26"/>
        </w:rPr>
        <w:t>Тулунский район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Century Schoolbook" w:hAnsi="Century Schoolbook"/>
          <w:b/>
          <w:spacing w:val="20"/>
          <w:sz w:val="26"/>
          <w:szCs w:val="26"/>
        </w:rPr>
      </w:pP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b/>
          <w:spacing w:val="20"/>
          <w:sz w:val="26"/>
          <w:szCs w:val="26"/>
        </w:rPr>
        <w:t>Глава Аршанского сельского поселения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A956FF">
        <w:rPr>
          <w:rFonts w:ascii="Century Schoolbook" w:hAnsi="Century Schoolbook"/>
          <w:b/>
          <w:spacing w:val="20"/>
          <w:sz w:val="26"/>
          <w:szCs w:val="26"/>
        </w:rPr>
        <w:t>П О С Т А Н О В Л Е Н И Е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Century Schoolbook" w:hAnsi="Century Schoolbook"/>
          <w:b/>
          <w:spacing w:val="20"/>
          <w:sz w:val="26"/>
          <w:szCs w:val="26"/>
        </w:rPr>
      </w:pPr>
      <w:r w:rsidRPr="00A956FF">
        <w:rPr>
          <w:rFonts w:ascii="Century Schoolbook" w:hAnsi="Century Schoolbook"/>
          <w:b/>
          <w:spacing w:val="20"/>
          <w:sz w:val="26"/>
          <w:szCs w:val="26"/>
        </w:rPr>
        <w:t xml:space="preserve">«19»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Century Schoolbook" w:hAnsi="Century Schoolbook"/>
            <w:b/>
            <w:spacing w:val="20"/>
            <w:sz w:val="26"/>
            <w:szCs w:val="26"/>
          </w:rPr>
          <w:t>2016</w:t>
        </w:r>
        <w:r w:rsidRPr="00A956FF">
          <w:rPr>
            <w:rFonts w:ascii="Century Schoolbook" w:hAnsi="Century Schoolbook"/>
            <w:b/>
            <w:spacing w:val="20"/>
            <w:sz w:val="26"/>
            <w:szCs w:val="26"/>
          </w:rPr>
          <w:t xml:space="preserve"> г</w:t>
        </w:r>
      </w:smartTag>
      <w:r w:rsidRPr="00A956FF">
        <w:rPr>
          <w:rFonts w:ascii="Century Schoolbook" w:hAnsi="Century Schoolbook"/>
          <w:b/>
          <w:spacing w:val="20"/>
          <w:sz w:val="26"/>
          <w:szCs w:val="26"/>
        </w:rPr>
        <w:t>.                                      №22</w:t>
      </w:r>
      <w:r>
        <w:rPr>
          <w:rFonts w:ascii="Century Schoolbook" w:hAnsi="Century Schoolbook"/>
          <w:b/>
          <w:spacing w:val="20"/>
          <w:sz w:val="26"/>
          <w:szCs w:val="26"/>
        </w:rPr>
        <w:t>/1</w:t>
      </w:r>
      <w:r w:rsidRPr="00A956FF">
        <w:rPr>
          <w:rFonts w:ascii="Century Schoolbook" w:hAnsi="Century Schoolbook"/>
          <w:b/>
          <w:spacing w:val="20"/>
          <w:sz w:val="26"/>
          <w:szCs w:val="26"/>
        </w:rPr>
        <w:t>-ПГ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Century Schoolbook" w:hAnsi="Century Schoolbook"/>
          <w:b/>
          <w:spacing w:val="20"/>
          <w:sz w:val="26"/>
          <w:szCs w:val="26"/>
        </w:rPr>
      </w:pP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106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A956FF">
        <w:rPr>
          <w:rFonts w:ascii="Century Schoolbook" w:hAnsi="Century Schoolbook"/>
          <w:b/>
          <w:spacing w:val="20"/>
          <w:sz w:val="26"/>
          <w:szCs w:val="26"/>
        </w:rPr>
        <w:t>п. Аршан</w:t>
      </w: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right="3397"/>
        <w:jc w:val="both"/>
        <w:rPr>
          <w:rFonts w:ascii="Times New Roman" w:hAnsi="Times New Roman"/>
          <w:b/>
          <w:i/>
          <w:sz w:val="26"/>
          <w:szCs w:val="26"/>
        </w:rPr>
      </w:pPr>
      <w:r w:rsidRPr="00A956FF">
        <w:rPr>
          <w:rFonts w:ascii="Times New Roman" w:hAnsi="Times New Roman"/>
          <w:b/>
          <w:i/>
          <w:sz w:val="26"/>
          <w:szCs w:val="26"/>
        </w:rPr>
        <w:t>Об утверждении порядка составления, утверждения и ведения бюджетных смет администрации Аршанского сельского поселения и муниципальных учреждений, в отношении которых администрация Аршанского сельского поселения является главным распорядителем бюджетных средств</w:t>
      </w:r>
    </w:p>
    <w:p w:rsidR="0037368F" w:rsidRPr="00A956FF" w:rsidRDefault="0037368F" w:rsidP="00E05360">
      <w:pPr>
        <w:spacing w:after="0" w:line="240" w:lineRule="auto"/>
        <w:ind w:right="3420"/>
        <w:rPr>
          <w:rFonts w:ascii="Times New Roman" w:hAnsi="Times New Roman"/>
          <w:b/>
          <w:i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 xml:space="preserve">В соответствии со статьями 158, 161, 162, 221 Бюджетного кодекса Российской Федерации 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A956FF">
          <w:rPr>
            <w:rFonts w:ascii="Times New Roman" w:hAnsi="Times New Roman"/>
            <w:sz w:val="26"/>
            <w:szCs w:val="26"/>
          </w:rPr>
          <w:t>2007 г</w:t>
        </w:r>
      </w:smartTag>
      <w:r w:rsidRPr="00A956FF">
        <w:rPr>
          <w:rFonts w:ascii="Times New Roman" w:hAnsi="Times New Roman"/>
          <w:sz w:val="26"/>
          <w:szCs w:val="26"/>
        </w:rPr>
        <w:t>. №112н:</w:t>
      </w: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b/>
          <w:sz w:val="26"/>
          <w:szCs w:val="26"/>
        </w:rPr>
        <w:t>П О С Т А Н О В Л Я Ю</w:t>
      </w:r>
      <w:r w:rsidRPr="00A956FF">
        <w:rPr>
          <w:rFonts w:ascii="Times New Roman" w:hAnsi="Times New Roman"/>
          <w:sz w:val="26"/>
          <w:szCs w:val="26"/>
        </w:rPr>
        <w:t>:</w:t>
      </w:r>
    </w:p>
    <w:p w:rsidR="0037368F" w:rsidRPr="00A956FF" w:rsidRDefault="0037368F" w:rsidP="00E053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A956F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>Утвердить прилагаемый Порядок составления, утверждения и ведения бюджетных смет администрации Аршанского сельского поселения и муниципальных учреждений, в отношении которых администрация Аршанского сельского поселения является главным распорядителем бюджетных средств.</w:t>
      </w:r>
    </w:p>
    <w:p w:rsidR="0037368F" w:rsidRPr="00A956FF" w:rsidRDefault="0037368F" w:rsidP="00A956F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>Данный порядок вступает в силу с 06.02.2016 г.</w:t>
      </w:r>
    </w:p>
    <w:p w:rsidR="0037368F" w:rsidRPr="00A956FF" w:rsidRDefault="0037368F" w:rsidP="00A956F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 xml:space="preserve">Признать утратившим силу постановление главы администрации Аршанского сельского поселения от «29» декабря </w:t>
      </w:r>
      <w:smartTag w:uri="urn:schemas-microsoft-com:office:smarttags" w:element="metricconverter">
        <w:smartTagPr>
          <w:attr w:name="ProductID" w:val="2007 г"/>
        </w:smartTagPr>
        <w:r w:rsidRPr="00A956FF">
          <w:rPr>
            <w:rFonts w:ascii="Times New Roman" w:hAnsi="Times New Roman"/>
            <w:sz w:val="26"/>
            <w:szCs w:val="26"/>
          </w:rPr>
          <w:t>2014 г</w:t>
        </w:r>
      </w:smartTag>
      <w:r w:rsidRPr="00A956FF">
        <w:rPr>
          <w:rFonts w:ascii="Times New Roman" w:hAnsi="Times New Roman"/>
          <w:sz w:val="26"/>
          <w:szCs w:val="26"/>
        </w:rPr>
        <w:t>. №38-ПГ «Об утверждении порядка составления, утверждения и ведения бюджетных смет администрации Аршанского сельского поселения и муниципальных учреждений, в отношении которых администрация Аршанского сельского поселения является главным распорядителем бюджетных средств»</w:t>
      </w:r>
    </w:p>
    <w:p w:rsidR="0037368F" w:rsidRPr="00A956FF" w:rsidRDefault="0037368F" w:rsidP="00A956FF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37368F" w:rsidRPr="00A956FF" w:rsidRDefault="0037368F" w:rsidP="00A956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A956FF" w:rsidRDefault="0037368F" w:rsidP="00A956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>Глава</w:t>
      </w:r>
    </w:p>
    <w:p w:rsidR="0037368F" w:rsidRPr="00A956FF" w:rsidRDefault="0037368F" w:rsidP="00A956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56FF">
        <w:rPr>
          <w:rFonts w:ascii="Times New Roman" w:hAnsi="Times New Roman"/>
          <w:sz w:val="26"/>
          <w:szCs w:val="26"/>
        </w:rPr>
        <w:t>Аршанского сельского поселения</w:t>
      </w:r>
      <w:r w:rsidRPr="00A956FF">
        <w:rPr>
          <w:rFonts w:ascii="Times New Roman" w:hAnsi="Times New Roman"/>
          <w:sz w:val="26"/>
          <w:szCs w:val="26"/>
        </w:rPr>
        <w:tab/>
      </w:r>
      <w:r w:rsidRPr="00A956FF">
        <w:rPr>
          <w:rFonts w:ascii="Times New Roman" w:hAnsi="Times New Roman"/>
          <w:sz w:val="26"/>
          <w:szCs w:val="26"/>
        </w:rPr>
        <w:tab/>
      </w:r>
      <w:r w:rsidRPr="00A956FF">
        <w:rPr>
          <w:rFonts w:ascii="Times New Roman" w:hAnsi="Times New Roman"/>
          <w:sz w:val="26"/>
          <w:szCs w:val="26"/>
        </w:rPr>
        <w:tab/>
      </w:r>
      <w:r w:rsidRPr="00A956FF">
        <w:rPr>
          <w:rFonts w:ascii="Times New Roman" w:hAnsi="Times New Roman"/>
          <w:sz w:val="26"/>
          <w:szCs w:val="26"/>
        </w:rPr>
        <w:tab/>
      </w:r>
      <w:r w:rsidRPr="00A956FF">
        <w:rPr>
          <w:rFonts w:ascii="Times New Roman" w:hAnsi="Times New Roman"/>
          <w:sz w:val="26"/>
          <w:szCs w:val="26"/>
        </w:rPr>
        <w:tab/>
        <w:t>Л.В.Полетаев</w:t>
      </w:r>
    </w:p>
    <w:p w:rsidR="0037368F" w:rsidRPr="00A956FF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368F" w:rsidRPr="00E05360" w:rsidRDefault="0037368F" w:rsidP="00E053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368F" w:rsidRPr="00E05360" w:rsidRDefault="0037368F" w:rsidP="00E05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left="600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 xml:space="preserve">Утвержден 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left="600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Постановлением главы администрации Аршанского сельского поселения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left="60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A956FF">
        <w:rPr>
          <w:rFonts w:ascii="Times New Roman" w:hAnsi="Times New Roman"/>
          <w:sz w:val="24"/>
          <w:szCs w:val="24"/>
          <w:lang w:eastAsia="en-US"/>
        </w:rPr>
        <w:t xml:space="preserve">19.04.2016 г. № 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E05360">
        <w:rPr>
          <w:rFonts w:ascii="Times New Roman" w:hAnsi="Times New Roman"/>
          <w:sz w:val="24"/>
          <w:szCs w:val="24"/>
          <w:lang w:eastAsia="en-US"/>
        </w:rPr>
        <w:t>-ПГ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Par34"/>
      <w:bookmarkEnd w:id="0"/>
      <w:r w:rsidRPr="00E05360">
        <w:rPr>
          <w:rFonts w:ascii="Times New Roman" w:hAnsi="Times New Roman"/>
          <w:b/>
          <w:bCs/>
          <w:sz w:val="24"/>
          <w:szCs w:val="24"/>
          <w:lang w:eastAsia="en-US"/>
        </w:rPr>
        <w:t>Порядок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bCs/>
          <w:sz w:val="24"/>
          <w:szCs w:val="24"/>
          <w:lang w:eastAsia="en-US"/>
        </w:rPr>
        <w:t>составления, утверждения и ведения бюджетных смет администрации Аршанского сельского поселения и муниципальных учреждений, в отношении которых администрация Аршанского сельского поселения является главным распорядителем бюджетных средств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sz w:val="24"/>
          <w:szCs w:val="24"/>
          <w:lang w:eastAsia="en-US"/>
        </w:rPr>
        <w:t>I. Общие положения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 xml:space="preserve">Настоящий Порядок составления, утверждения и ведения бюджетных смет администрации Аршанского сельского поселения и муниципальных учреждений, в отношении которых администрации Тулунского муниципального района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</w:t>
      </w:r>
      <w:smartTag w:uri="urn:schemas-microsoft-com:office:smarttags" w:element="metricconverter">
        <w:smartTagPr>
          <w:attr w:name="ProductID" w:val="2007 г"/>
        </w:smartTagPr>
        <w:r w:rsidRPr="00E05360">
          <w:rPr>
            <w:rFonts w:ascii="Times New Roman" w:hAnsi="Times New Roman"/>
            <w:sz w:val="24"/>
            <w:szCs w:val="24"/>
            <w:lang w:eastAsia="en-US"/>
          </w:rPr>
          <w:t>2007 г</w:t>
        </w:r>
      </w:smartTag>
      <w:r w:rsidRPr="00E05360">
        <w:rPr>
          <w:rFonts w:ascii="Times New Roman" w:hAnsi="Times New Roman"/>
          <w:sz w:val="24"/>
          <w:szCs w:val="24"/>
          <w:lang w:eastAsia="en-US"/>
        </w:rPr>
        <w:t>. №112н.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sz w:val="24"/>
          <w:szCs w:val="24"/>
          <w:lang w:eastAsia="en-US"/>
        </w:rPr>
        <w:t>II. Порядок составления бюджетных смет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год.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Аршанского сельского поселения и муниципальных учреждений, в отношении которых администрация Аршанского сельского поселения является главным распорядителем бюджетных средств (далее - лимиты бюджетных обязательств).</w:t>
      </w: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Администрация Аршанского сельского поселения (далее - Администрация) и муниципальные учреждения, в отношении которых администрация Аршанского сельского поселения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бюджета по форме согласно приложению 1 к настоящему Порядку.</w:t>
      </w: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Смета Администрации составляется в 2-х экземплярах по форме, предусмотренной приложением № 1 к Порядку, и подписывается главой Аршанского сельского поселения (в его отсутствие - лицом, исполняющим его обязанности) и заведующим бухгалтерского учёта и отчетности, (в его отсутствие - лицом, исполняющим его обязанности).</w:t>
      </w:r>
    </w:p>
    <w:p w:rsidR="0037368F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лицом, исполняющим его обязанности).</w:t>
      </w:r>
    </w:p>
    <w:p w:rsidR="0037368F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sz w:val="24"/>
          <w:szCs w:val="24"/>
          <w:lang w:eastAsia="en-US"/>
        </w:rPr>
        <w:t>III. Порядок утверждения смет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Смета Администрации утверждается главой Аршанского сельского поселения  (в его отсутствие - лицом исполняющим его обязанности).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Смета учреждения утверждается главой Аршанского сельского поселения (в его отсутствие - лицом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приложением № 2 к Порядку.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sz w:val="24"/>
          <w:szCs w:val="24"/>
          <w:lang w:eastAsia="en-US"/>
        </w:rPr>
        <w:t>IV. Порядок ведения смет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Ведением сметы является внесение изменений в смету в пределах, доведенных в установленном порядке объемов соответствующих лимитов бюджетных обязательств.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Изменения показателей сметы утверждаются по форме, предусмотренной приложением № 3 к Порядку.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Утверждение изменений показателей сметы Администрации осуществляется главой  Аршанского сельского поселения (в его отсутствие - лицом, исполняющим его обязанности). Утверждение изменений показателей сметы учреждения осуществляется главой Аршанского сельского поселения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С учетом внесенных изменений показателей смет Администрацией и учреждениями составляется смета по форме, предусмотренной приложением № 1 к Порядку.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E05360">
        <w:rPr>
          <w:rFonts w:ascii="Times New Roman" w:hAnsi="Times New Roman"/>
          <w:b/>
          <w:sz w:val="24"/>
          <w:szCs w:val="24"/>
          <w:lang w:eastAsia="en-US"/>
        </w:rPr>
        <w:t>V. Формирование проектов смет на очередной финансовый год и плановый период</w:t>
      </w: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Pr="00E05360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Формирование проекта сметы на очередной финансовый год осуществляется на этапе составления проекта бюджета на очередной финансовый год, по форме предусмотренной приложением № 4 к Порядку</w:t>
      </w: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5360">
        <w:rPr>
          <w:rFonts w:ascii="Times New Roman" w:hAnsi="Times New Roman"/>
          <w:sz w:val="24"/>
          <w:szCs w:val="24"/>
          <w:lang w:eastAsia="en-US"/>
        </w:rPr>
        <w:t>Проект сметы составляется исходя из предельных объемов бюджетных ассигнований на очередной финансовый год на основании расчетов к бюджетной смете по форме, предусмотренной приложением № 2 к Порядку, с учетом методических указаний по распределению бюджетных ассигнований бюджета по кодам классификации расходов.</w:t>
      </w: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37368F" w:rsidSect="00A956FF">
          <w:pgSz w:w="11906" w:h="16838"/>
          <w:pgMar w:top="720" w:right="796" w:bottom="720" w:left="1760" w:header="709" w:footer="709" w:gutter="0"/>
          <w:cols w:space="708"/>
          <w:docGrid w:linePitch="360"/>
        </w:sectPr>
      </w:pPr>
    </w:p>
    <w:p w:rsidR="0037368F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37368F" w:rsidRPr="002D3FB7" w:rsidRDefault="0037368F" w:rsidP="00E05360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2D3FB7">
        <w:t xml:space="preserve">Приложение </w:t>
      </w:r>
      <w:r>
        <w:t>№</w:t>
      </w:r>
      <w:r w:rsidRPr="002D3FB7">
        <w:t xml:space="preserve"> 1к Порядку составления ,</w:t>
      </w:r>
    </w:p>
    <w:p w:rsidR="0037368F" w:rsidRPr="002D3FB7" w:rsidRDefault="0037368F" w:rsidP="002D00D3">
      <w:pPr>
        <w:pStyle w:val="ConsPlusNormal"/>
        <w:jc w:val="right"/>
        <w:rPr>
          <w:szCs w:val="22"/>
        </w:rPr>
      </w:pPr>
      <w:r w:rsidRPr="002D3FB7">
        <w:rPr>
          <w:szCs w:val="22"/>
        </w:rPr>
        <w:t xml:space="preserve"> утверждения и ведения бюджетных смет</w:t>
      </w:r>
    </w:p>
    <w:p w:rsidR="0037368F" w:rsidRPr="002D3FB7" w:rsidRDefault="0037368F" w:rsidP="002D00D3">
      <w:pPr>
        <w:pStyle w:val="ConsPlusNormal"/>
        <w:jc w:val="right"/>
        <w:rPr>
          <w:szCs w:val="22"/>
        </w:rPr>
      </w:pPr>
      <w:r w:rsidRPr="002D3FB7">
        <w:rPr>
          <w:szCs w:val="22"/>
        </w:rPr>
        <w:t xml:space="preserve"> администрации А</w:t>
      </w:r>
      <w:r>
        <w:rPr>
          <w:szCs w:val="22"/>
        </w:rPr>
        <w:t>ршанского</w:t>
      </w:r>
    </w:p>
    <w:p w:rsidR="0037368F" w:rsidRPr="001341CD" w:rsidRDefault="0037368F" w:rsidP="002D00D3">
      <w:pPr>
        <w:pStyle w:val="ConsPlusNormal"/>
        <w:jc w:val="right"/>
        <w:rPr>
          <w:sz w:val="20"/>
        </w:rPr>
      </w:pPr>
      <w:r w:rsidRPr="002D3FB7">
        <w:rPr>
          <w:szCs w:val="22"/>
        </w:rPr>
        <w:t xml:space="preserve"> сельского поселения</w:t>
      </w:r>
    </w:p>
    <w:p w:rsidR="0037368F" w:rsidRDefault="0037368F">
      <w:pPr>
        <w:pStyle w:val="ConsPlusNormal"/>
        <w:jc w:val="both"/>
      </w:pPr>
    </w:p>
    <w:p w:rsidR="0037368F" w:rsidRDefault="0037368F">
      <w:pPr>
        <w:pStyle w:val="ConsPlusNonformat"/>
        <w:jc w:val="both"/>
      </w:pPr>
      <w:r>
        <w:t xml:space="preserve">                                                                                                               УТВЕРЖДАЮ</w:t>
      </w:r>
    </w:p>
    <w:p w:rsidR="0037368F" w:rsidRDefault="0037368F">
      <w:pPr>
        <w:pStyle w:val="ConsPlusNonformat"/>
        <w:jc w:val="both"/>
      </w:pPr>
      <w:r>
        <w:t xml:space="preserve">                                                                                                    ____________________________</w:t>
      </w:r>
    </w:p>
    <w:p w:rsidR="0037368F" w:rsidRDefault="0037368F">
      <w:pPr>
        <w:pStyle w:val="ConsPlusNonformat"/>
        <w:jc w:val="both"/>
      </w:pPr>
      <w:r>
        <w:t xml:space="preserve">                                                                                                   (наименование должности лица, </w:t>
      </w:r>
    </w:p>
    <w:p w:rsidR="0037368F" w:rsidRDefault="0037368F" w:rsidP="008609AB">
      <w:pPr>
        <w:pStyle w:val="ConsPlusNonformat"/>
      </w:pPr>
      <w:r>
        <w:t xml:space="preserve">                                                                                                  утверждающего бюджетную смету)</w:t>
      </w:r>
    </w:p>
    <w:p w:rsidR="0037368F" w:rsidRDefault="0037368F" w:rsidP="008609AB">
      <w:pPr>
        <w:pStyle w:val="ConsPlusNonformat"/>
      </w:pPr>
    </w:p>
    <w:p w:rsidR="0037368F" w:rsidRDefault="0037368F" w:rsidP="008609AB">
      <w:pPr>
        <w:pStyle w:val="ConsPlusNonformat"/>
      </w:pPr>
      <w:r>
        <w:t xml:space="preserve">                                                                                                   __________________________                                                              </w:t>
      </w:r>
    </w:p>
    <w:p w:rsidR="0037368F" w:rsidRDefault="0037368F">
      <w:pPr>
        <w:pStyle w:val="ConsPlusNonformat"/>
        <w:jc w:val="both"/>
      </w:pPr>
      <w:r>
        <w:t xml:space="preserve">                                                                                                  (подпись)(расшифровка подписи)   </w:t>
      </w:r>
    </w:p>
    <w:p w:rsidR="0037368F" w:rsidRDefault="0037368F">
      <w:pPr>
        <w:pStyle w:val="ConsPlusNonformat"/>
        <w:jc w:val="both"/>
      </w:pPr>
      <w:r>
        <w:t xml:space="preserve">                                                                                                     "__" __________ 20__ г.</w:t>
      </w:r>
    </w:p>
    <w:p w:rsidR="0037368F" w:rsidRDefault="0037368F">
      <w:pPr>
        <w:pStyle w:val="ConsPlusNonformat"/>
        <w:jc w:val="both"/>
      </w:pPr>
    </w:p>
    <w:p w:rsidR="0037368F" w:rsidRDefault="0037368F">
      <w:pPr>
        <w:pStyle w:val="ConsPlusNonformat"/>
        <w:jc w:val="both"/>
      </w:pPr>
      <w:r>
        <w:t xml:space="preserve">  </w:t>
      </w:r>
    </w:p>
    <w:p w:rsidR="0037368F" w:rsidRDefault="0037368F" w:rsidP="00CE362F">
      <w:pPr>
        <w:pStyle w:val="ConsPlusNonformat"/>
      </w:pPr>
      <w:r>
        <w:t xml:space="preserve">                                            БЮДЖЕТНАЯ СМЕТА НА 20__ ГОД</w:t>
      </w:r>
    </w:p>
    <w:p w:rsidR="0037368F" w:rsidRDefault="0037368F">
      <w:pPr>
        <w:pStyle w:val="ConsPlusNonformat"/>
        <w:jc w:val="both"/>
      </w:pPr>
      <w:r>
        <w:t xml:space="preserve">                                             от "__" __________ 20__ г.</w:t>
      </w:r>
    </w:p>
    <w:p w:rsidR="0037368F" w:rsidRDefault="0037368F">
      <w:pPr>
        <w:pStyle w:val="ConsPlusNonformat"/>
        <w:jc w:val="both"/>
      </w:pPr>
    </w:p>
    <w:tbl>
      <w:tblPr>
        <w:tblpPr w:leftFromText="180" w:rightFromText="180" w:vertAnchor="text" w:horzAnchor="margin" w:tblpXSpec="right" w:tblpY="-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</w:tblGrid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КОДЫ</w:t>
            </w: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0501012</w:t>
            </w: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383</w:t>
            </w:r>
          </w:p>
        </w:tc>
      </w:tr>
    </w:tbl>
    <w:p w:rsidR="0037368F" w:rsidRDefault="0037368F">
      <w:pPr>
        <w:pStyle w:val="ConsPlusNonformat"/>
        <w:jc w:val="both"/>
      </w:pPr>
    </w:p>
    <w:p w:rsidR="0037368F" w:rsidRDefault="0037368F">
      <w:pPr>
        <w:pStyle w:val="ConsPlusNonformat"/>
        <w:jc w:val="both"/>
      </w:pPr>
      <w:r>
        <w:t>Получатель бюджетных средств__________________________________________________Форма по ОКУД</w:t>
      </w:r>
    </w:p>
    <w:p w:rsidR="0037368F" w:rsidRDefault="0037368F" w:rsidP="00976252">
      <w:pPr>
        <w:pStyle w:val="ConsPlusNonformat"/>
      </w:pPr>
      <w:r>
        <w:t>Главный распорядитель бюджетных средств_______________________________________                            Дата</w:t>
      </w:r>
    </w:p>
    <w:p w:rsidR="0037368F" w:rsidRDefault="0037368F">
      <w:pPr>
        <w:pStyle w:val="ConsPlusNonformat"/>
        <w:jc w:val="both"/>
      </w:pPr>
      <w:r>
        <w:t>Наименование бюджета__________________________________________________________   по ОКПО</w:t>
      </w:r>
    </w:p>
    <w:p w:rsidR="0037368F" w:rsidRDefault="0037368F">
      <w:pPr>
        <w:pStyle w:val="ConsPlusNonformat"/>
        <w:jc w:val="both"/>
      </w:pPr>
      <w:r>
        <w:t>Единица измерения: руб._______________________________________________________  по ОКТМО</w:t>
      </w:r>
    </w:p>
    <w:p w:rsidR="0037368F" w:rsidRDefault="0037368F">
      <w:pPr>
        <w:pStyle w:val="ConsPlusNonformat"/>
        <w:jc w:val="both"/>
      </w:pPr>
      <w:r>
        <w:t>по ОКЕИ</w:t>
      </w:r>
    </w:p>
    <w:p w:rsidR="0037368F" w:rsidRDefault="0037368F">
      <w:pPr>
        <w:pStyle w:val="ConsPlusNonformat"/>
        <w:jc w:val="both"/>
      </w:pPr>
    </w:p>
    <w:p w:rsidR="0037368F" w:rsidRDefault="0037368F">
      <w:pPr>
        <w:pStyle w:val="ConsPlusNonforma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418"/>
        <w:gridCol w:w="1134"/>
        <w:gridCol w:w="1302"/>
        <w:gridCol w:w="1533"/>
        <w:gridCol w:w="1559"/>
        <w:gridCol w:w="4158"/>
        <w:gridCol w:w="12"/>
      </w:tblGrid>
      <w:tr w:rsidR="0037368F" w:rsidRPr="002B6E70" w:rsidTr="002B6E70">
        <w:tc>
          <w:tcPr>
            <w:tcW w:w="3085" w:type="dxa"/>
            <w:vMerge w:val="restart"/>
          </w:tcPr>
          <w:p w:rsidR="0037368F" w:rsidRDefault="0037368F" w:rsidP="002B6E70">
            <w:pPr>
              <w:pStyle w:val="ConsPlusNonformat"/>
              <w:jc w:val="center"/>
            </w:pPr>
            <w:r>
              <w:t xml:space="preserve">Наименование </w:t>
            </w:r>
            <w:r w:rsidRPr="006D5151">
              <w:t>показателя</w:t>
            </w:r>
          </w:p>
        </w:tc>
        <w:tc>
          <w:tcPr>
            <w:tcW w:w="1418" w:type="dxa"/>
            <w:vMerge w:val="restart"/>
          </w:tcPr>
          <w:p w:rsidR="0037368F" w:rsidRDefault="0037368F" w:rsidP="002B6E70">
            <w:pPr>
              <w:pStyle w:val="ConsPlusNonformat"/>
              <w:jc w:val="center"/>
            </w:pPr>
            <w:r w:rsidRPr="006D5151">
              <w:t>Код строки</w:t>
            </w:r>
          </w:p>
        </w:tc>
        <w:tc>
          <w:tcPr>
            <w:tcW w:w="5528" w:type="dxa"/>
            <w:gridSpan w:val="4"/>
          </w:tcPr>
          <w:p w:rsidR="0037368F" w:rsidRDefault="0037368F" w:rsidP="002B6E70">
            <w:pPr>
              <w:pStyle w:val="ConsPlusNonformat"/>
              <w:jc w:val="center"/>
            </w:pPr>
            <w:r w:rsidRPr="006D5151">
              <w:t>Код по бюджетной классификации Российской Федерации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2B6E70" w:rsidRDefault="0037368F" w:rsidP="002B6E7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6E70">
              <w:rPr>
                <w:rFonts w:ascii="Courier New" w:hAnsi="Courier New" w:cs="Courier New"/>
                <w:sz w:val="20"/>
                <w:szCs w:val="20"/>
              </w:rPr>
              <w:t>Сумма</w:t>
            </w: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3085" w:type="dxa"/>
            <w:vMerge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8" w:type="dxa"/>
            <w:vMerge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Pr="002B6E70" w:rsidRDefault="0037368F" w:rsidP="002B6E70">
            <w:pPr>
              <w:pStyle w:val="ConsPlusNormal"/>
              <w:jc w:val="center"/>
              <w:rPr>
                <w:sz w:val="20"/>
              </w:rPr>
            </w:pPr>
            <w:r w:rsidRPr="002B6E70">
              <w:rPr>
                <w:sz w:val="20"/>
              </w:rPr>
              <w:t>раздела</w:t>
            </w:r>
          </w:p>
        </w:tc>
        <w:tc>
          <w:tcPr>
            <w:tcW w:w="1302" w:type="dxa"/>
          </w:tcPr>
          <w:p w:rsidR="0037368F" w:rsidRPr="002B6E70" w:rsidRDefault="0037368F" w:rsidP="002B6E70">
            <w:pPr>
              <w:pStyle w:val="ConsPlusNormal"/>
              <w:jc w:val="center"/>
              <w:rPr>
                <w:sz w:val="20"/>
              </w:rPr>
            </w:pPr>
            <w:r w:rsidRPr="002B6E70">
              <w:rPr>
                <w:sz w:val="20"/>
              </w:rPr>
              <w:t>подраздела</w:t>
            </w:r>
          </w:p>
        </w:tc>
        <w:tc>
          <w:tcPr>
            <w:tcW w:w="1533" w:type="dxa"/>
          </w:tcPr>
          <w:p w:rsidR="0037368F" w:rsidRPr="002B6E70" w:rsidRDefault="0037368F" w:rsidP="002B6E70">
            <w:pPr>
              <w:pStyle w:val="ConsPlusNormal"/>
              <w:jc w:val="center"/>
              <w:rPr>
                <w:sz w:val="20"/>
              </w:rPr>
            </w:pPr>
            <w:r w:rsidRPr="002B6E70">
              <w:rPr>
                <w:sz w:val="20"/>
              </w:rPr>
              <w:t>целевой статьи</w:t>
            </w:r>
          </w:p>
        </w:tc>
        <w:tc>
          <w:tcPr>
            <w:tcW w:w="1559" w:type="dxa"/>
          </w:tcPr>
          <w:p w:rsidR="0037368F" w:rsidRPr="002B6E70" w:rsidRDefault="0037368F" w:rsidP="002B6E70">
            <w:pPr>
              <w:pStyle w:val="ConsPlusNormal"/>
              <w:jc w:val="center"/>
              <w:rPr>
                <w:sz w:val="20"/>
              </w:rPr>
            </w:pPr>
            <w:r w:rsidRPr="002B6E70">
              <w:rPr>
                <w:sz w:val="20"/>
              </w:rPr>
              <w:t>вида расходов</w:t>
            </w:r>
          </w:p>
        </w:tc>
        <w:tc>
          <w:tcPr>
            <w:tcW w:w="4158" w:type="dxa"/>
          </w:tcPr>
          <w:p w:rsidR="0037368F" w:rsidRDefault="0037368F" w:rsidP="002B6E70">
            <w:pPr>
              <w:pStyle w:val="ConsPlusNonformat"/>
              <w:jc w:val="center"/>
            </w:pPr>
            <w:r w:rsidRPr="006D5151">
              <w:t>в рублях</w:t>
            </w: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3085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3</w:t>
            </w:r>
          </w:p>
        </w:tc>
        <w:tc>
          <w:tcPr>
            <w:tcW w:w="1302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4</w:t>
            </w:r>
          </w:p>
        </w:tc>
        <w:tc>
          <w:tcPr>
            <w:tcW w:w="1533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6</w:t>
            </w:r>
          </w:p>
        </w:tc>
        <w:tc>
          <w:tcPr>
            <w:tcW w:w="4158" w:type="dxa"/>
          </w:tcPr>
          <w:p w:rsidR="0037368F" w:rsidRPr="002B6E70" w:rsidRDefault="0037368F" w:rsidP="002B6E70">
            <w:pPr>
              <w:pStyle w:val="ConsPlusNormal"/>
              <w:spacing w:before="100" w:beforeAutospacing="1"/>
              <w:contextualSpacing/>
              <w:jc w:val="center"/>
              <w:rPr>
                <w:sz w:val="20"/>
              </w:rPr>
            </w:pPr>
            <w:r w:rsidRPr="002B6E70">
              <w:rPr>
                <w:sz w:val="20"/>
              </w:rPr>
              <w:t>8</w:t>
            </w: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3085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302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33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3085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302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33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4503" w:type="dxa"/>
            <w:gridSpan w:val="2"/>
            <w:tcBorders>
              <w:bottom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  <w:r w:rsidRPr="006D5151">
              <w:t>Итого по коду БК (по коду раздела)</w:t>
            </w: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302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33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415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rPr>
          <w:gridAfter w:val="1"/>
          <w:wAfter w:w="1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33" w:type="dxa"/>
            <w:tcBorders>
              <w:left w:val="nil"/>
              <w:bottom w:val="nil"/>
              <w:right w:val="single" w:sz="4" w:space="0" w:color="auto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7368F" w:rsidRDefault="0037368F" w:rsidP="002B6E70">
            <w:pPr>
              <w:pStyle w:val="ConsPlusNonformat"/>
              <w:jc w:val="center"/>
            </w:pPr>
            <w:r>
              <w:t>Всего</w:t>
            </w:r>
          </w:p>
        </w:tc>
        <w:tc>
          <w:tcPr>
            <w:tcW w:w="4158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</w:tbl>
    <w:p w:rsidR="0037368F" w:rsidRDefault="0037368F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37368F" w:rsidRDefault="0037368F">
      <w:pPr>
        <w:pStyle w:val="ConsPlusNonformat"/>
        <w:jc w:val="both"/>
      </w:pPr>
      <w:r>
        <w:rPr>
          <w:sz w:val="16"/>
        </w:rPr>
        <w:t>(уполномоченное лицо)     _________________ ___________ _____________________</w:t>
      </w:r>
    </w:p>
    <w:p w:rsidR="0037368F" w:rsidRDefault="0037368F">
      <w:pPr>
        <w:pStyle w:val="ConsPlusNonformat"/>
        <w:jc w:val="both"/>
      </w:pPr>
      <w:r>
        <w:rPr>
          <w:sz w:val="16"/>
        </w:rPr>
        <w:t xml:space="preserve">                           (должность)   (подпись)   (расшифровка подписи)                                                                                             </w:t>
      </w:r>
    </w:p>
    <w:p w:rsidR="0037368F" w:rsidRDefault="0037368F">
      <w:pPr>
        <w:pStyle w:val="ConsPlusNonformat"/>
        <w:jc w:val="both"/>
        <w:rPr>
          <w:sz w:val="16"/>
        </w:rPr>
      </w:pPr>
    </w:p>
    <w:p w:rsidR="0037368F" w:rsidRDefault="0037368F">
      <w:pPr>
        <w:pStyle w:val="ConsPlusNonformat"/>
        <w:jc w:val="both"/>
      </w:pPr>
      <w:r>
        <w:rPr>
          <w:sz w:val="16"/>
        </w:rPr>
        <w:t>Главный бухгалтер           ___________ _____________________</w:t>
      </w:r>
    </w:p>
    <w:p w:rsidR="0037368F" w:rsidRDefault="0037368F">
      <w:pPr>
        <w:pStyle w:val="ConsPlusNonformat"/>
        <w:jc w:val="both"/>
      </w:pPr>
      <w:r>
        <w:rPr>
          <w:sz w:val="16"/>
        </w:rPr>
        <w:t xml:space="preserve">                            (подпись)   (расшифровка подписи)</w:t>
      </w:r>
    </w:p>
    <w:p w:rsidR="0037368F" w:rsidRDefault="0037368F">
      <w:pPr>
        <w:pStyle w:val="ConsPlusNonformat"/>
        <w:jc w:val="both"/>
        <w:rPr>
          <w:sz w:val="16"/>
        </w:rPr>
      </w:pPr>
    </w:p>
    <w:p w:rsidR="0037368F" w:rsidRDefault="0037368F">
      <w:pPr>
        <w:pStyle w:val="ConsPlusNonformat"/>
        <w:jc w:val="both"/>
      </w:pPr>
      <w:r>
        <w:rPr>
          <w:sz w:val="16"/>
        </w:rPr>
        <w:t>Исполнитель               _____________ ___________ _________________________________________</w:t>
      </w:r>
    </w:p>
    <w:p w:rsidR="0037368F" w:rsidRDefault="0037368F">
      <w:pPr>
        <w:pStyle w:val="ConsPlusNonformat"/>
        <w:jc w:val="both"/>
      </w:pPr>
      <w:r>
        <w:rPr>
          <w:sz w:val="16"/>
        </w:rPr>
        <w:t xml:space="preserve">                           (должность)   (подпись)   (расшифровка подписи)(телефон)</w:t>
      </w:r>
    </w:p>
    <w:p w:rsidR="0037368F" w:rsidRDefault="0037368F">
      <w:pPr>
        <w:pStyle w:val="ConsPlusNonformat"/>
        <w:jc w:val="both"/>
      </w:pPr>
    </w:p>
    <w:p w:rsidR="0037368F" w:rsidRDefault="0037368F" w:rsidP="004835D1">
      <w:pPr>
        <w:pStyle w:val="ConsPlusNonformat"/>
        <w:jc w:val="both"/>
      </w:pPr>
      <w:r>
        <w:t>"__" ____________ 20__ г.</w:t>
      </w:r>
    </w:p>
    <w:p w:rsidR="0037368F" w:rsidRDefault="0037368F" w:rsidP="004835D1">
      <w:pPr>
        <w:pStyle w:val="ConsPlusNonformat"/>
        <w:jc w:val="both"/>
        <w:rPr>
          <w:sz w:val="16"/>
        </w:rPr>
      </w:pPr>
      <w:r>
        <w:br w:type="page"/>
      </w:r>
    </w:p>
    <w:p w:rsidR="0037368F" w:rsidRDefault="0037368F" w:rsidP="00422121">
      <w:pPr>
        <w:pStyle w:val="a2"/>
        <w:rPr>
          <w:rFonts w:ascii="Times New Roman" w:hAnsi="Times New Roman" w:cs="Times New Roman"/>
        </w:rPr>
        <w:sectPr w:rsidR="0037368F" w:rsidSect="00580910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  <w:bookmarkStart w:id="1" w:name="sub_11000"/>
    </w:p>
    <w:p w:rsidR="0037368F" w:rsidRPr="002D1E0F" w:rsidRDefault="0037368F" w:rsidP="00422121">
      <w:pPr>
        <w:pStyle w:val="a2"/>
        <w:jc w:val="right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>П</w:t>
      </w:r>
      <w:r w:rsidRPr="002D1E0F">
        <w:rPr>
          <w:rStyle w:val="a"/>
          <w:rFonts w:ascii="Times New Roman" w:hAnsi="Times New Roman" w:cs="Times New Roman"/>
          <w:bCs/>
        </w:rPr>
        <w:t xml:space="preserve">риложение N 2 к </w:t>
      </w:r>
      <w:hyperlink w:anchor="sub_1000" w:history="1">
        <w:r w:rsidRPr="002D1E0F">
          <w:rPr>
            <w:rStyle w:val="a0"/>
            <w:rFonts w:ascii="Times New Roman" w:hAnsi="Times New Roman"/>
            <w:bCs/>
          </w:rPr>
          <w:t>Порядку</w:t>
        </w:r>
      </w:hyperlink>
      <w:r w:rsidRPr="002D1E0F">
        <w:rPr>
          <w:rStyle w:val="a"/>
          <w:rFonts w:ascii="Times New Roman" w:hAnsi="Times New Roman" w:cs="Times New Roman"/>
          <w:bCs/>
        </w:rPr>
        <w:t xml:space="preserve"> составления,</w:t>
      </w:r>
    </w:p>
    <w:bookmarkEnd w:id="1"/>
    <w:p w:rsidR="0037368F" w:rsidRPr="002D1E0F" w:rsidRDefault="0037368F" w:rsidP="004835D1">
      <w:pPr>
        <w:pStyle w:val="a2"/>
        <w:jc w:val="right"/>
        <w:rPr>
          <w:rFonts w:ascii="Times New Roman" w:hAnsi="Times New Roman" w:cs="Times New Roman"/>
        </w:rPr>
      </w:pPr>
      <w:r w:rsidRPr="002D1E0F">
        <w:rPr>
          <w:rStyle w:val="a"/>
          <w:rFonts w:ascii="Times New Roman" w:hAnsi="Times New Roman" w:cs="Times New Roman"/>
          <w:bCs/>
        </w:rPr>
        <w:t>утверждения и ведения бюджетных смет</w:t>
      </w:r>
    </w:p>
    <w:p w:rsidR="0037368F" w:rsidRPr="002D1E0F" w:rsidRDefault="0037368F" w:rsidP="004835D1">
      <w:pPr>
        <w:pStyle w:val="a2"/>
        <w:jc w:val="right"/>
        <w:rPr>
          <w:rStyle w:val="a"/>
          <w:rFonts w:ascii="Times New Roman" w:hAnsi="Times New Roman" w:cs="Times New Roman"/>
          <w:bCs/>
        </w:rPr>
      </w:pPr>
      <w:r w:rsidRPr="002D1E0F">
        <w:rPr>
          <w:rStyle w:val="a"/>
          <w:rFonts w:ascii="Times New Roman" w:hAnsi="Times New Roman" w:cs="Times New Roman"/>
          <w:bCs/>
        </w:rPr>
        <w:t>администрации</w:t>
      </w:r>
      <w:r>
        <w:rPr>
          <w:rStyle w:val="a"/>
          <w:rFonts w:ascii="Times New Roman" w:hAnsi="Times New Roman" w:cs="Times New Roman"/>
          <w:bCs/>
        </w:rPr>
        <w:t xml:space="preserve"> Аршанского</w:t>
      </w:r>
    </w:p>
    <w:p w:rsidR="0037368F" w:rsidRPr="002D1E0F" w:rsidRDefault="0037368F" w:rsidP="004835D1">
      <w:pPr>
        <w:pStyle w:val="a2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Cs/>
        </w:rPr>
        <w:t>сельского поселения</w:t>
      </w:r>
      <w:r w:rsidRPr="002D1E0F">
        <w:rPr>
          <w:rStyle w:val="a"/>
          <w:rFonts w:ascii="Times New Roman" w:hAnsi="Times New Roman" w:cs="Times New Roman"/>
          <w:bCs/>
        </w:rPr>
        <w:t>,</w:t>
      </w:r>
    </w:p>
    <w:p w:rsidR="0037368F" w:rsidRPr="002D1E0F" w:rsidRDefault="0037368F" w:rsidP="004835D1">
      <w:pPr>
        <w:pStyle w:val="a2"/>
        <w:jc w:val="right"/>
        <w:rPr>
          <w:rFonts w:ascii="Times New Roman" w:hAnsi="Times New Roman" w:cs="Times New Roman"/>
        </w:rPr>
      </w:pPr>
      <w:r w:rsidRPr="002D1E0F">
        <w:rPr>
          <w:rStyle w:val="a"/>
          <w:rFonts w:ascii="Times New Roman" w:hAnsi="Times New Roman" w:cs="Times New Roman"/>
          <w:bCs/>
        </w:rPr>
        <w:t>утвержденному    распоряжением</w:t>
      </w:r>
      <w:r w:rsidRPr="002D1E0F">
        <w:rPr>
          <w:rFonts w:ascii="Times New Roman" w:hAnsi="Times New Roman" w:cs="Times New Roman"/>
        </w:rPr>
        <w:t xml:space="preserve"> </w:t>
      </w:r>
      <w:r w:rsidRPr="002D1E0F">
        <w:rPr>
          <w:rStyle w:val="a"/>
          <w:rFonts w:ascii="Times New Roman" w:hAnsi="Times New Roman" w:cs="Times New Roman"/>
          <w:bCs/>
        </w:rPr>
        <w:t xml:space="preserve"> </w:t>
      </w:r>
    </w:p>
    <w:p w:rsidR="0037368F" w:rsidRPr="002D1E0F" w:rsidRDefault="0037368F" w:rsidP="004835D1">
      <w:pPr>
        <w:pStyle w:val="a2"/>
        <w:jc w:val="right"/>
        <w:rPr>
          <w:rFonts w:ascii="Times New Roman" w:hAnsi="Times New Roman" w:cs="Times New Roman"/>
        </w:rPr>
      </w:pPr>
      <w:r w:rsidRPr="002D1E0F">
        <w:rPr>
          <w:rStyle w:val="a"/>
          <w:rFonts w:ascii="Times New Roman" w:hAnsi="Times New Roman" w:cs="Times New Roman"/>
          <w:bCs/>
        </w:rPr>
        <w:t>от «______»_________ 201___ г. N____</w:t>
      </w:r>
    </w:p>
    <w:p w:rsidR="0037368F" w:rsidRPr="002D1E0F" w:rsidRDefault="0037368F" w:rsidP="00636F2A">
      <w:pPr>
        <w:pStyle w:val="a2"/>
      </w:pPr>
      <w:r w:rsidRPr="002D1E0F">
        <w:t xml:space="preserve">                           </w:t>
      </w:r>
    </w:p>
    <w:p w:rsidR="0037368F" w:rsidRPr="002D1E0F" w:rsidRDefault="0037368F" w:rsidP="00636F2A">
      <w:pPr>
        <w:pStyle w:val="a2"/>
        <w:jc w:val="center"/>
        <w:rPr>
          <w:rStyle w:val="a"/>
          <w:rFonts w:ascii="Times New Roman" w:hAnsi="Times New Roman" w:cs="Times New Roman"/>
          <w:bCs/>
        </w:rPr>
      </w:pPr>
      <w:r w:rsidRPr="002D1E0F">
        <w:rPr>
          <w:rStyle w:val="a"/>
          <w:rFonts w:ascii="Times New Roman" w:hAnsi="Times New Roman" w:cs="Times New Roman"/>
          <w:bCs/>
        </w:rPr>
        <w:t xml:space="preserve">Расчеты </w:t>
      </w:r>
    </w:p>
    <w:p w:rsidR="0037368F" w:rsidRPr="002D1E0F" w:rsidRDefault="0037368F" w:rsidP="00636F2A">
      <w:pPr>
        <w:pStyle w:val="a2"/>
        <w:jc w:val="center"/>
        <w:rPr>
          <w:rFonts w:ascii="Times New Roman" w:hAnsi="Times New Roman" w:cs="Times New Roman"/>
        </w:rPr>
      </w:pPr>
      <w:r w:rsidRPr="002D1E0F">
        <w:rPr>
          <w:rStyle w:val="a"/>
          <w:rFonts w:ascii="Times New Roman" w:hAnsi="Times New Roman" w:cs="Times New Roman"/>
          <w:bCs/>
        </w:rPr>
        <w:t>плановых сметных показателей</w:t>
      </w:r>
    </w:p>
    <w:p w:rsidR="0037368F" w:rsidRPr="002D1E0F" w:rsidRDefault="0037368F" w:rsidP="00636F2A">
      <w:pPr>
        <w:pStyle w:val="a2"/>
        <w:jc w:val="center"/>
        <w:rPr>
          <w:rFonts w:ascii="Times New Roman" w:hAnsi="Times New Roman" w:cs="Times New Roman"/>
        </w:rPr>
      </w:pP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4252"/>
        <w:gridCol w:w="1699"/>
        <w:gridCol w:w="1159"/>
      </w:tblGrid>
      <w:tr w:rsidR="0037368F" w:rsidRPr="0060189F" w:rsidTr="006A2C4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КОДЫ</w:t>
            </w:r>
          </w:p>
        </w:tc>
      </w:tr>
      <w:tr w:rsidR="0037368F" w:rsidRPr="0060189F" w:rsidTr="006A2C4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gridAfter w:val="3"/>
          <w:wAfter w:w="711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  <w:b/>
        </w:rPr>
        <w:t>КВР 121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211 «Заработная плата»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134"/>
        <w:gridCol w:w="1418"/>
        <w:gridCol w:w="1134"/>
        <w:gridCol w:w="1701"/>
        <w:gridCol w:w="1275"/>
      </w:tblGrid>
      <w:tr w:rsidR="0037368F" w:rsidRPr="0060189F" w:rsidTr="006A2C48">
        <w:trPr>
          <w:trHeight w:val="67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Оклад                    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Кол-во штатных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  <w:r w:rsidRPr="0060189F"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6</w:t>
            </w:r>
          </w:p>
        </w:tc>
      </w:tr>
      <w:tr w:rsidR="0037368F" w:rsidRPr="0060189F" w:rsidTr="00636F2A">
        <w:trPr>
          <w:trHeight w:val="52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Заработная плата, в т ч 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189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3544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Единовременные выплаты</w:t>
            </w:r>
          </w:p>
        </w:tc>
        <w:tc>
          <w:tcPr>
            <w:tcW w:w="1134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  <w:b/>
          <w:i/>
        </w:rPr>
        <w:t>Итого  по КВР 121: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  <w:r w:rsidRPr="002D1E0F">
        <w:rPr>
          <w:rFonts w:ascii="Times New Roman" w:hAnsi="Times New Roman"/>
          <w:b/>
        </w:rPr>
        <w:t>КВР 129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213 «Начисления на выплаты  по оплате труда»</w:t>
      </w:r>
    </w:p>
    <w:p w:rsidR="0037368F" w:rsidRPr="002D1E0F" w:rsidRDefault="0037368F" w:rsidP="00636F2A">
      <w:pPr>
        <w:spacing w:after="0" w:line="240" w:lineRule="auto"/>
        <w:jc w:val="center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Размер  начислений  на  выплаты по  оплате  труда в соответствии с действующими на дату составления  сметы нормативными правовыми актами.             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  <w:i/>
        </w:rPr>
      </w:pPr>
      <w:r w:rsidRPr="002D1E0F">
        <w:rPr>
          <w:rFonts w:ascii="Times New Roman" w:hAnsi="Times New Roman" w:cs="Times New Roman"/>
          <w:b/>
          <w:i/>
        </w:rPr>
        <w:t>Итого по КВР 129: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  <w:r w:rsidRPr="002D1E0F">
        <w:rPr>
          <w:rFonts w:ascii="Times New Roman" w:hAnsi="Times New Roman"/>
          <w:b/>
        </w:rPr>
        <w:t>КВР 122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212 «Прочие выплаты»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5"/>
        <w:gridCol w:w="1895"/>
        <w:gridCol w:w="1572"/>
        <w:gridCol w:w="2250"/>
      </w:tblGrid>
      <w:tr w:rsidR="0037368F" w:rsidRPr="0060189F" w:rsidTr="00636F2A">
        <w:trPr>
          <w:trHeight w:val="973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Кол-во команди-ровочных дней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Размер суточных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36F2A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36F2A">
        <w:trPr>
          <w:trHeight w:val="558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36F2A">
        <w:trPr>
          <w:trHeight w:val="272"/>
        </w:trPr>
        <w:tc>
          <w:tcPr>
            <w:tcW w:w="4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36F2A">
        <w:trPr>
          <w:trHeight w:val="28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55"/>
        <w:gridCol w:w="2843"/>
        <w:gridCol w:w="1933"/>
        <w:gridCol w:w="2460"/>
      </w:tblGrid>
      <w:tr w:rsidR="0037368F" w:rsidRPr="0060189F" w:rsidTr="006A2C48">
        <w:trPr>
          <w:trHeight w:val="556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Стоимость проезда,  руб.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</w:t>
            </w:r>
          </w:p>
        </w:tc>
      </w:tr>
      <w:tr w:rsidR="0037368F" w:rsidRPr="0060189F" w:rsidTr="006A2C48">
        <w:trPr>
          <w:trHeight w:val="31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95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44"/>
        </w:trPr>
        <w:tc>
          <w:tcPr>
            <w:tcW w:w="7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            Итого   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9"/>
        <w:gridCol w:w="1745"/>
        <w:gridCol w:w="1904"/>
        <w:gridCol w:w="2855"/>
      </w:tblGrid>
      <w:tr w:rsidR="0037368F" w:rsidRPr="0060189F" w:rsidTr="006A2C48">
        <w:trPr>
          <w:trHeight w:val="41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Количество дней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Стоимость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за сутки, руб.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77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554"/>
        </w:trPr>
        <w:tc>
          <w:tcPr>
            <w:tcW w:w="3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3"/>
        </w:trPr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  <w:r w:rsidRPr="002D1E0F">
        <w:rPr>
          <w:rFonts w:ascii="Times New Roman" w:hAnsi="Times New Roman"/>
          <w:b/>
        </w:rPr>
        <w:t>Итого по КВР 122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jc w:val="center"/>
        <w:rPr>
          <w:rFonts w:ascii="Times New Roman" w:hAnsi="Times New Roman" w:cs="Times New Roman"/>
          <w:b/>
          <w:i/>
        </w:rPr>
      </w:pPr>
      <w:bookmarkStart w:id="2" w:name="sub_12202"/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  <w:r w:rsidRPr="002D1E0F">
        <w:rPr>
          <w:rFonts w:ascii="Times New Roman" w:hAnsi="Times New Roman"/>
          <w:b/>
        </w:rPr>
        <w:t>КВР  242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221"Услуги связи"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bookmarkStart w:id="3" w:name="sub_12311"/>
      <w:r w:rsidRPr="002D1E0F">
        <w:rPr>
          <w:rFonts w:ascii="Times New Roman" w:hAnsi="Times New Roman" w:cs="Times New Roman"/>
        </w:rPr>
        <w:t>1.Услуги телефонной связи и электронной почты</w:t>
      </w:r>
    </w:p>
    <w:bookmarkEnd w:id="3"/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1876"/>
        <w:gridCol w:w="2879"/>
        <w:gridCol w:w="1979"/>
      </w:tblGrid>
      <w:tr w:rsidR="0037368F" w:rsidRPr="0060189F" w:rsidTr="00636F2A">
        <w:trPr>
          <w:trHeight w:val="442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Стоимость за единицу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300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601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Абонентская оплата за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611"/>
        </w:trPr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Услуги электронной почты (электронный адрес)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bookmarkStart w:id="4" w:name="sub_12312"/>
      <w:r w:rsidRPr="002D1E0F">
        <w:rPr>
          <w:rFonts w:ascii="Times New Roman" w:hAnsi="Times New Roman" w:cs="Times New Roman"/>
        </w:rPr>
        <w:t>2. Услуги Интернета</w:t>
      </w:r>
    </w:p>
    <w:bookmarkEnd w:id="4"/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985"/>
        <w:gridCol w:w="1276"/>
        <w:gridCol w:w="1417"/>
        <w:gridCol w:w="2562"/>
      </w:tblGrid>
      <w:tr w:rsidR="0037368F" w:rsidRPr="0060189F" w:rsidTr="006A2C48">
        <w:trPr>
          <w:trHeight w:val="8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Ед.  измерения (гигабайт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Тариф   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7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</w:tr>
      <w:tr w:rsidR="0037368F" w:rsidRPr="0060189F" w:rsidTr="006A2C48">
        <w:trPr>
          <w:trHeight w:val="286"/>
        </w:trPr>
        <w:tc>
          <w:tcPr>
            <w:tcW w:w="28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Подключение и использование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1"/>
        </w:trPr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jc w:val="left"/>
              <w:rPr>
                <w:rFonts w:ascii="Times New Roman" w:hAnsi="Times New Roman" w:cs="Times New Roman"/>
                <w:b/>
                <w:i/>
              </w:rPr>
            </w:pP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60189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226 "Прочие работы,услуги"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8"/>
        <w:gridCol w:w="1942"/>
        <w:gridCol w:w="2890"/>
      </w:tblGrid>
      <w:tr w:rsidR="0037368F" w:rsidRPr="0060189F" w:rsidTr="006A2C48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Тариф за услугу  руб.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151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</w:tr>
      <w:tr w:rsidR="0037368F" w:rsidRPr="0060189F" w:rsidTr="006A2C48">
        <w:trPr>
          <w:trHeight w:val="285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программа 1С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143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программного обеспечения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421"/>
        </w:trPr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b/>
        </w:rPr>
      </w:pPr>
      <w:r w:rsidRPr="002D1E0F">
        <w:rPr>
          <w:rFonts w:ascii="Times New Roman" w:hAnsi="Times New Roman"/>
          <w:b/>
        </w:rPr>
        <w:t>Итого по КВР 242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КВР 244 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3"/>
        <w:gridCol w:w="2171"/>
        <w:gridCol w:w="1991"/>
        <w:gridCol w:w="1991"/>
      </w:tblGrid>
      <w:tr w:rsidR="0037368F" w:rsidRPr="0060189F" w:rsidTr="006A2C48">
        <w:trPr>
          <w:trHeight w:val="559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Цена за единицу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36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495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Почтовые отправления, конверты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29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Услуги по пересылке почтовых отправлений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8125" w:type="dxa"/>
          <w:trHeight w:val="136"/>
        </w:trPr>
        <w:tc>
          <w:tcPr>
            <w:tcW w:w="1991" w:type="dxa"/>
          </w:tcPr>
          <w:p w:rsidR="0037368F" w:rsidRPr="0060189F" w:rsidRDefault="0037368F" w:rsidP="00636F2A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                                                                  Итого                       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</w:rPr>
        <w:t xml:space="preserve">                               </w:t>
      </w:r>
      <w:bookmarkEnd w:id="2"/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2503"/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i/>
        </w:rPr>
      </w:pPr>
    </w:p>
    <w:bookmarkEnd w:id="5"/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5"/>
        <w:gridCol w:w="1176"/>
        <w:gridCol w:w="850"/>
        <w:gridCol w:w="1417"/>
        <w:gridCol w:w="1276"/>
        <w:gridCol w:w="1135"/>
        <w:gridCol w:w="1134"/>
      </w:tblGrid>
      <w:tr w:rsidR="0037368F" w:rsidRPr="0060189F" w:rsidTr="006A2C48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Объем 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Тариф (стоимость за единицу),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Индекс-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дефлятор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Тариф с дефлятором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7</w:t>
            </w:r>
          </w:p>
        </w:tc>
      </w:tr>
      <w:tr w:rsidR="0037368F" w:rsidRPr="0060189F" w:rsidTr="006A2C48"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390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83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25"/>
        </w:trPr>
        <w:tc>
          <w:tcPr>
            <w:tcW w:w="2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Сточные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4"/>
        <w:gridCol w:w="1654"/>
        <w:gridCol w:w="1157"/>
        <w:gridCol w:w="2480"/>
        <w:gridCol w:w="1489"/>
      </w:tblGrid>
      <w:tr w:rsidR="0037368F" w:rsidRPr="0060189F" w:rsidTr="006A2C48">
        <w:trPr>
          <w:trHeight w:val="632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Объем 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Тариф, руб.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318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</w:tr>
      <w:tr w:rsidR="0037368F" w:rsidRPr="0060189F" w:rsidTr="006A2C48">
        <w:trPr>
          <w:trHeight w:val="336"/>
        </w:trPr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pStyle w:val="a2"/>
        <w:rPr>
          <w:rFonts w:ascii="Times New Roman" w:hAnsi="Times New Roman" w:cs="Times New Roman"/>
          <w:i/>
        </w:rPr>
      </w:pPr>
      <w:bookmarkStart w:id="6" w:name="sub_12505"/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225 "Работы, услуги по содержанию имущества"</w:t>
      </w:r>
    </w:p>
    <w:bookmarkEnd w:id="6"/>
    <w:p w:rsidR="0037368F" w:rsidRPr="002D1E0F" w:rsidRDefault="0037368F" w:rsidP="00636F2A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1844"/>
        <w:gridCol w:w="2070"/>
      </w:tblGrid>
      <w:tr w:rsidR="0037368F" w:rsidRPr="0060189F" w:rsidTr="006A2C48">
        <w:trPr>
          <w:trHeight w:val="34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Количество работ, услуг </w:t>
            </w:r>
          </w:p>
          <w:p w:rsidR="0037368F" w:rsidRPr="0060189F" w:rsidRDefault="0037368F" w:rsidP="00636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89F">
              <w:rPr>
                <w:rFonts w:ascii="Times New Roman" w:hAnsi="Times New Roman"/>
              </w:rPr>
              <w:t>(шт)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</w:tr>
      <w:tr w:rsidR="0037368F" w:rsidRPr="0060189F" w:rsidTr="006A2C48">
        <w:trPr>
          <w:trHeight w:val="56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договоров на текущий ремонт зданий и сооружений,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 по объектам: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8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56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4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bookmarkStart w:id="7" w:name="sub_12504"/>
      <w:r w:rsidRPr="002D1E0F">
        <w:rPr>
          <w:rFonts w:ascii="Times New Roman" w:hAnsi="Times New Roman" w:cs="Times New Roman"/>
        </w:rPr>
        <w:t xml:space="preserve">   </w:t>
      </w:r>
      <w:bookmarkStart w:id="8" w:name="sub_12203"/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2"/>
        <w:gridCol w:w="2194"/>
        <w:gridCol w:w="2878"/>
      </w:tblGrid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 работ, услуг</w:t>
            </w: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  <w:r w:rsidRPr="0060189F">
              <w:rPr>
                <w:rFonts w:ascii="Times New Roman" w:hAnsi="Times New Roman"/>
              </w:rPr>
              <w:t>(шт.)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Оплата, техническое обслуживание, ремонт оборудования, заправка картриджей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.</w:t>
            </w: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226 "Прочие работы, услуги"</w:t>
      </w:r>
    </w:p>
    <w:bookmarkEnd w:id="8"/>
    <w:p w:rsidR="0037368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2073"/>
        <w:gridCol w:w="2180"/>
      </w:tblGrid>
      <w:tr w:rsidR="0037368F" w:rsidRPr="0060189F" w:rsidTr="006A2C48">
        <w:trPr>
          <w:trHeight w:val="1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  <w:r w:rsidRPr="0060189F">
              <w:rPr>
                <w:rFonts w:ascii="Times New Roman" w:hAnsi="Times New Roman"/>
              </w:rPr>
              <w:t>услуг</w:t>
            </w: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  <w:r w:rsidRPr="0060189F">
              <w:rPr>
                <w:rFonts w:ascii="Times New Roman" w:hAnsi="Times New Roman"/>
              </w:rPr>
              <w:t xml:space="preserve">(шт.)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</w:tr>
      <w:tr w:rsidR="0037368F" w:rsidRPr="0060189F" w:rsidTr="006A2C48">
        <w:trPr>
          <w:trHeight w:val="57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услуг вневедомственной, пожарной охраны, 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56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56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услуг на страхование транспортных средств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</w:rPr>
        <w:t xml:space="preserve">                                                                                            Итого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2"/>
        <w:gridCol w:w="1538"/>
        <w:gridCol w:w="2003"/>
        <w:gridCol w:w="2203"/>
      </w:tblGrid>
      <w:tr w:rsidR="0037368F" w:rsidRPr="0060189F" w:rsidTr="00636F2A">
        <w:trPr>
          <w:trHeight w:val="418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Стоимость руб.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90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595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периодической литературы (газеты, журналы)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0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рекламных объявлений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0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Изготовление бланков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869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0"/>
        </w:trPr>
        <w:tc>
          <w:tcPr>
            <w:tcW w:w="4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306"/>
        </w:trPr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  <w:i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7"/>
        <w:gridCol w:w="1554"/>
        <w:gridCol w:w="1326"/>
        <w:gridCol w:w="2371"/>
      </w:tblGrid>
      <w:tr w:rsidR="0037368F" w:rsidRPr="0060189F" w:rsidTr="006A2C48">
        <w:trPr>
          <w:trHeight w:val="278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78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804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78"/>
        </w:trPr>
        <w:tc>
          <w:tcPr>
            <w:tcW w:w="4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рамок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94"/>
        </w:trPr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12601"/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8"/>
        <w:gridCol w:w="1531"/>
        <w:gridCol w:w="1701"/>
        <w:gridCol w:w="2128"/>
      </w:tblGrid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Стоимость,</w:t>
            </w:r>
          </w:p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3684"/>
        <w:gridCol w:w="1553"/>
        <w:gridCol w:w="1464"/>
        <w:gridCol w:w="1286"/>
        <w:gridCol w:w="1915"/>
      </w:tblGrid>
      <w:tr w:rsidR="0037368F" w:rsidRPr="0060189F" w:rsidTr="006A2C48">
        <w:trPr>
          <w:trHeight w:val="86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Цена за единицу  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8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</w:tr>
      <w:tr w:rsidR="0037368F" w:rsidRPr="0060189F" w:rsidTr="006A2C48">
        <w:trPr>
          <w:trHeight w:val="748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комплектующих, запчастей к ПК, средствам связи, оргтехнике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82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gridBefore w:val="1"/>
          <w:trHeight w:val="298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302"/>
        <w:gridCol w:w="1249"/>
        <w:gridCol w:w="356"/>
        <w:gridCol w:w="1062"/>
        <w:gridCol w:w="103"/>
        <w:gridCol w:w="1218"/>
        <w:gridCol w:w="1514"/>
      </w:tblGrid>
      <w:tr w:rsidR="0037368F" w:rsidRPr="0060189F" w:rsidTr="006A2C48">
        <w:trPr>
          <w:trHeight w:val="5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Лимит пробега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Цена за л, руб.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</w:tr>
      <w:tr w:rsidR="0037368F" w:rsidRPr="0060189F" w:rsidTr="006A2C48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 ГСМ,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1029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68F" w:rsidRPr="0060189F" w:rsidRDefault="0037368F" w:rsidP="0063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                                      Итого:</w:t>
            </w:r>
          </w:p>
        </w:tc>
      </w:tr>
      <w:tr w:rsidR="0037368F" w:rsidRPr="0060189F" w:rsidTr="006A2C48">
        <w:trPr>
          <w:gridAfter w:val="1"/>
          <w:wAfter w:w="1514" w:type="dxa"/>
          <w:trHeight w:val="5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Кол-во месяцев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</w:tr>
      <w:tr w:rsidR="0037368F" w:rsidRPr="0060189F" w:rsidTr="006A2C48">
        <w:trPr>
          <w:gridAfter w:val="1"/>
          <w:wAfter w:w="1514" w:type="dxa"/>
          <w:trHeight w:val="19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Приобретение мягкого инвентаря,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gridAfter w:val="1"/>
          <w:wAfter w:w="1514" w:type="dxa"/>
          <w:trHeight w:val="26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gridAfter w:val="1"/>
          <w:wAfter w:w="1514" w:type="dxa"/>
          <w:trHeight w:val="25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gridAfter w:val="6"/>
          <w:wAfter w:w="5502" w:type="dxa"/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 xml:space="preserve">Итого по КВР 244 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bookmarkStart w:id="10" w:name="sub_12611"/>
      <w:bookmarkEnd w:id="9"/>
      <w:r w:rsidRPr="002D1E0F">
        <w:rPr>
          <w:rFonts w:ascii="Times New Roman" w:hAnsi="Times New Roman" w:cs="Times New Roman"/>
        </w:rPr>
        <w:t xml:space="preserve"> </w:t>
      </w:r>
      <w:bookmarkEnd w:id="10"/>
      <w:r w:rsidRPr="002D1E0F">
        <w:rPr>
          <w:rFonts w:ascii="Times New Roman" w:hAnsi="Times New Roman" w:cs="Times New Roman"/>
          <w:b/>
        </w:rPr>
        <w:t>по КВР 851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bookmarkStart w:id="11" w:name="sub_12612"/>
      <w:r w:rsidRPr="002D1E0F">
        <w:rPr>
          <w:rFonts w:ascii="Times New Roman" w:hAnsi="Times New Roman" w:cs="Times New Roman"/>
        </w:rPr>
        <w:t>Расходы на оплату земельного налога</w:t>
      </w:r>
    </w:p>
    <w:bookmarkEnd w:id="11"/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771"/>
        <w:gridCol w:w="2481"/>
        <w:gridCol w:w="2268"/>
      </w:tblGrid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Земельный налог, 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в том числе по участкам: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851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  <w:b/>
        </w:rPr>
        <w:t>по КВР 852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17"/>
        <w:gridCol w:w="2145"/>
        <w:gridCol w:w="1461"/>
        <w:gridCol w:w="2065"/>
      </w:tblGrid>
      <w:tr w:rsidR="0037368F" w:rsidRPr="0060189F" w:rsidTr="006A2C48">
        <w:trPr>
          <w:trHeight w:val="638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Количество кварталов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Сумма за  квартал,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319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</w:tr>
      <w:tr w:rsidR="0037368F" w:rsidRPr="0060189F" w:rsidTr="006A2C48">
        <w:trPr>
          <w:trHeight w:val="319"/>
        </w:trPr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337"/>
        </w:trPr>
        <w:tc>
          <w:tcPr>
            <w:tcW w:w="8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852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  <w:r w:rsidRPr="002D1E0F">
        <w:rPr>
          <w:rFonts w:ascii="Times New Roman" w:hAnsi="Times New Roman"/>
          <w:b/>
        </w:rPr>
        <w:t>по КВР 853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Код по бюджетной классификации Российской Федерации</w:t>
      </w:r>
    </w:p>
    <w:p w:rsidR="0037368F" w:rsidRPr="002D1E0F" w:rsidRDefault="0037368F" w:rsidP="00636F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F">
        <w:rPr>
          <w:rFonts w:ascii="Times New Roman" w:hAnsi="Times New Roman" w:cs="Times New Roman"/>
          <w:sz w:val="24"/>
          <w:szCs w:val="24"/>
        </w:rPr>
        <w:t>290 "Прочие расходы"</w:t>
      </w: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35"/>
        <w:gridCol w:w="2068"/>
      </w:tblGrid>
      <w:tr w:rsidR="0037368F" w:rsidRPr="0060189F" w:rsidTr="006A2C48">
        <w:trPr>
          <w:trHeight w:val="666"/>
        </w:trPr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rPr>
          <w:trHeight w:val="324"/>
        </w:trPr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</w:tr>
      <w:tr w:rsidR="0037368F" w:rsidRPr="0060189F" w:rsidTr="006A2C48">
        <w:trPr>
          <w:trHeight w:val="324"/>
        </w:trPr>
        <w:tc>
          <w:tcPr>
            <w:tcW w:w="8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Оплата платежей, сборов, государственных пошлин, лицензий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rPr>
          <w:trHeight w:val="342"/>
        </w:trPr>
        <w:tc>
          <w:tcPr>
            <w:tcW w:w="8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spacing w:after="0" w:line="240" w:lineRule="auto"/>
        <w:rPr>
          <w:rFonts w:ascii="Times New Roman" w:hAnsi="Times New Roman"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  <w:i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984"/>
        <w:gridCol w:w="1843"/>
        <w:gridCol w:w="1418"/>
      </w:tblGrid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Кол-во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Размер членского взноса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 xml:space="preserve">Сумма,  руб.        </w:t>
            </w: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5</w:t>
            </w: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Членские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7368F" w:rsidRPr="0060189F" w:rsidTr="006A2C48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8F" w:rsidRPr="0060189F" w:rsidRDefault="0037368F" w:rsidP="00636F2A">
            <w:pPr>
              <w:pStyle w:val="a1"/>
              <w:jc w:val="right"/>
              <w:rPr>
                <w:rFonts w:ascii="Times New Roman" w:hAnsi="Times New Roman" w:cs="Times New Roman"/>
              </w:rPr>
            </w:pPr>
            <w:r w:rsidRPr="0060189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68F" w:rsidRPr="0060189F" w:rsidRDefault="0037368F" w:rsidP="00636F2A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  <w:i/>
        </w:rPr>
      </w:pPr>
    </w:p>
    <w:p w:rsidR="0037368F" w:rsidRPr="002D1E0F" w:rsidRDefault="0037368F" w:rsidP="00636F2A">
      <w:pPr>
        <w:pStyle w:val="a2"/>
        <w:rPr>
          <w:rFonts w:ascii="Times New Roman" w:hAnsi="Times New Roman" w:cs="Times New Roman"/>
        </w:rPr>
      </w:pPr>
      <w:r w:rsidRPr="002D1E0F">
        <w:rPr>
          <w:rFonts w:ascii="Times New Roman" w:hAnsi="Times New Roman" w:cs="Times New Roman"/>
        </w:rPr>
        <w:t xml:space="preserve"> </w:t>
      </w:r>
    </w:p>
    <w:p w:rsidR="0037368F" w:rsidRPr="002D1E0F" w:rsidRDefault="0037368F" w:rsidP="00636F2A">
      <w:pPr>
        <w:pStyle w:val="a2"/>
        <w:rPr>
          <w:rFonts w:ascii="Times New Roman" w:hAnsi="Times New Roman" w:cs="Times New Roman"/>
          <w:b/>
        </w:rPr>
      </w:pPr>
      <w:r w:rsidRPr="002D1E0F">
        <w:rPr>
          <w:rFonts w:ascii="Times New Roman" w:hAnsi="Times New Roman" w:cs="Times New Roman"/>
          <w:b/>
        </w:rPr>
        <w:t>Итого по КВР 853</w:t>
      </w:r>
    </w:p>
    <w:p w:rsidR="0037368F" w:rsidRDefault="0037368F" w:rsidP="004835D1">
      <w:pPr>
        <w:pStyle w:val="ConsPlusNonformat"/>
        <w:jc w:val="both"/>
        <w:rPr>
          <w:sz w:val="16"/>
        </w:rPr>
        <w:sectPr w:rsidR="0037368F" w:rsidSect="00A956FF">
          <w:pgSz w:w="11906" w:h="16838"/>
          <w:pgMar w:top="720" w:right="720" w:bottom="720" w:left="1320" w:header="709" w:footer="709" w:gutter="0"/>
          <w:cols w:space="708"/>
          <w:docGrid w:linePitch="360"/>
        </w:sectPr>
      </w:pPr>
    </w:p>
    <w:p w:rsidR="0037368F" w:rsidRDefault="0037368F" w:rsidP="00F44F64">
      <w:pPr>
        <w:pStyle w:val="ConsPlusNormal"/>
        <w:jc w:val="right"/>
        <w:rPr>
          <w:sz w:val="20"/>
        </w:rPr>
      </w:pPr>
    </w:p>
    <w:p w:rsidR="0037368F" w:rsidRPr="001341CD" w:rsidRDefault="0037368F" w:rsidP="004835D1">
      <w:pPr>
        <w:pStyle w:val="ConsPlusNormal"/>
        <w:jc w:val="right"/>
        <w:rPr>
          <w:sz w:val="20"/>
        </w:rPr>
      </w:pPr>
      <w:r>
        <w:rPr>
          <w:sz w:val="20"/>
        </w:rPr>
        <w:t>Приложение N 3</w:t>
      </w:r>
      <w:r w:rsidRPr="001341CD">
        <w:rPr>
          <w:sz w:val="20"/>
        </w:rPr>
        <w:t xml:space="preserve"> к Порядку составления</w:t>
      </w:r>
      <w:r>
        <w:rPr>
          <w:sz w:val="20"/>
        </w:rPr>
        <w:t>,</w:t>
      </w:r>
    </w:p>
    <w:p w:rsidR="0037368F" w:rsidRPr="001341CD" w:rsidRDefault="0037368F" w:rsidP="004835D1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утверждения и ведения бюджетных смет</w:t>
      </w:r>
    </w:p>
    <w:p w:rsidR="0037368F" w:rsidRPr="001341CD" w:rsidRDefault="0037368F" w:rsidP="004835D1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администрации </w:t>
      </w:r>
      <w:r>
        <w:rPr>
          <w:sz w:val="20"/>
        </w:rPr>
        <w:t>Аршанского</w:t>
      </w:r>
    </w:p>
    <w:p w:rsidR="0037368F" w:rsidRPr="001341CD" w:rsidRDefault="0037368F" w:rsidP="004835D1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37368F" w:rsidRDefault="0037368F" w:rsidP="004835D1">
      <w:pPr>
        <w:pStyle w:val="ConsPlusNonformat"/>
        <w:jc w:val="center"/>
      </w:pPr>
    </w:p>
    <w:p w:rsidR="0037368F" w:rsidRDefault="0037368F" w:rsidP="004835D1">
      <w:pPr>
        <w:pStyle w:val="ConsPlusNonformat"/>
      </w:pPr>
      <w:r>
        <w:t xml:space="preserve">                                                                                                        УТВЕРЖДАЮ</w:t>
      </w:r>
    </w:p>
    <w:p w:rsidR="0037368F" w:rsidRDefault="0037368F" w:rsidP="004835D1">
      <w:pPr>
        <w:pStyle w:val="ConsPlusNonformat"/>
        <w:jc w:val="center"/>
      </w:pPr>
      <w:r>
        <w:t xml:space="preserve">                                                                                                    ________________________</w:t>
      </w:r>
    </w:p>
    <w:p w:rsidR="0037368F" w:rsidRDefault="0037368F" w:rsidP="004835D1">
      <w:pPr>
        <w:pStyle w:val="ConsPlusNonformat"/>
        <w:jc w:val="center"/>
      </w:pPr>
      <w:r>
        <w:t xml:space="preserve">                                                                                                 (наименование должности лица,</w:t>
      </w:r>
    </w:p>
    <w:p w:rsidR="0037368F" w:rsidRDefault="0037368F" w:rsidP="004835D1">
      <w:pPr>
        <w:pStyle w:val="ConsPlusNonformat"/>
        <w:jc w:val="center"/>
      </w:pPr>
      <w:r>
        <w:t xml:space="preserve">                                                                                                 утверждающего бюджетную смету)   </w:t>
      </w:r>
    </w:p>
    <w:p w:rsidR="0037368F" w:rsidRDefault="0037368F" w:rsidP="004835D1">
      <w:pPr>
        <w:pStyle w:val="ConsPlusNonformat"/>
        <w:jc w:val="center"/>
      </w:pPr>
      <w:r>
        <w:t xml:space="preserve">                                                                                                 ________________________</w:t>
      </w:r>
    </w:p>
    <w:p w:rsidR="0037368F" w:rsidRDefault="0037368F" w:rsidP="004835D1">
      <w:pPr>
        <w:pStyle w:val="ConsPlusNonformat"/>
        <w:jc w:val="center"/>
      </w:pPr>
      <w:r>
        <w:t xml:space="preserve">                                                                                                 (подпись)(расшифровка подписи)</w:t>
      </w:r>
    </w:p>
    <w:p w:rsidR="0037368F" w:rsidRDefault="0037368F" w:rsidP="004835D1">
      <w:pPr>
        <w:pStyle w:val="ConsPlusNonformat"/>
        <w:tabs>
          <w:tab w:val="left" w:pos="11766"/>
        </w:tabs>
        <w:jc w:val="center"/>
      </w:pPr>
      <w:r>
        <w:t xml:space="preserve">                                                                                                       "__" __________ 20__ г.</w:t>
      </w:r>
    </w:p>
    <w:p w:rsidR="0037368F" w:rsidRDefault="0037368F" w:rsidP="004835D1">
      <w:pPr>
        <w:pStyle w:val="ConsPlusNonformat"/>
      </w:pPr>
      <w:r>
        <w:t xml:space="preserve">                ИЗМЕНЕНИЕ №__ПОКАЗАТЕЛЕЙ БЮДЖЕТНОЙ СМЕТЫ на 20__ год</w:t>
      </w:r>
    </w:p>
    <w:p w:rsidR="0037368F" w:rsidRDefault="0037368F" w:rsidP="004835D1">
      <w:pPr>
        <w:pStyle w:val="ConsPlusNonformat"/>
      </w:pPr>
      <w:r>
        <w:t xml:space="preserve">                   от "__" __________ 20__ г.</w:t>
      </w:r>
    </w:p>
    <w:p w:rsidR="0037368F" w:rsidRDefault="0037368F" w:rsidP="004835D1">
      <w:pPr>
        <w:pStyle w:val="ConsPlusNonformat"/>
        <w:jc w:val="both"/>
      </w:pPr>
    </w:p>
    <w:tbl>
      <w:tblPr>
        <w:tblpPr w:leftFromText="180" w:rightFromText="180" w:vertAnchor="text" w:horzAnchor="margin" w:tblpXSpec="right" w:tblpY="-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</w:tblGrid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  <w:r>
              <w:t>КОДЫ</w:t>
            </w:r>
          </w:p>
        </w:tc>
      </w:tr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  <w:r>
              <w:t>0501012</w:t>
            </w:r>
          </w:p>
        </w:tc>
      </w:tr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</w:p>
        </w:tc>
      </w:tr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</w:p>
        </w:tc>
      </w:tr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</w:p>
        </w:tc>
      </w:tr>
      <w:tr w:rsidR="0037368F" w:rsidRPr="002B6E70" w:rsidTr="006A2C48">
        <w:tc>
          <w:tcPr>
            <w:tcW w:w="1493" w:type="dxa"/>
          </w:tcPr>
          <w:p w:rsidR="0037368F" w:rsidRDefault="0037368F" w:rsidP="006A2C48">
            <w:pPr>
              <w:pStyle w:val="ConsPlusNonformat"/>
              <w:jc w:val="right"/>
            </w:pPr>
            <w:r>
              <w:t>383</w:t>
            </w:r>
          </w:p>
        </w:tc>
      </w:tr>
    </w:tbl>
    <w:p w:rsidR="0037368F" w:rsidRDefault="0037368F" w:rsidP="004835D1">
      <w:pPr>
        <w:pStyle w:val="ConsPlusNonformat"/>
        <w:jc w:val="both"/>
      </w:pPr>
    </w:p>
    <w:p w:rsidR="0037368F" w:rsidRDefault="0037368F" w:rsidP="004835D1">
      <w:pPr>
        <w:pStyle w:val="ConsPlusNonformat"/>
        <w:jc w:val="both"/>
      </w:pPr>
      <w:r>
        <w:t>Получатель бюджетных средств__________________________________________________                       Форма по ОКУД</w:t>
      </w:r>
    </w:p>
    <w:p w:rsidR="0037368F" w:rsidRDefault="0037368F" w:rsidP="004835D1">
      <w:pPr>
        <w:pStyle w:val="ConsPlusNonformat"/>
      </w:pPr>
      <w:r>
        <w:t>Главный распорядитель бюджетных средств_______________________________________                                Дата</w:t>
      </w:r>
    </w:p>
    <w:p w:rsidR="0037368F" w:rsidRDefault="0037368F" w:rsidP="004835D1">
      <w:pPr>
        <w:pStyle w:val="ConsPlusNonformat"/>
        <w:jc w:val="both"/>
      </w:pPr>
      <w:r>
        <w:t>Наименование бюджета__________________________________________________________                             по ОКПО</w:t>
      </w:r>
    </w:p>
    <w:p w:rsidR="0037368F" w:rsidRDefault="0037368F" w:rsidP="004835D1">
      <w:pPr>
        <w:pStyle w:val="ConsPlusNonformat"/>
        <w:jc w:val="both"/>
      </w:pPr>
      <w:r>
        <w:t>Единица измерения: руб._______________________________________________________                             по ОКТМО</w:t>
      </w:r>
    </w:p>
    <w:p w:rsidR="0037368F" w:rsidRDefault="0037368F" w:rsidP="004835D1">
      <w:pPr>
        <w:pStyle w:val="ConsPlusNonformat"/>
        <w:jc w:val="both"/>
      </w:pPr>
      <w:r>
        <w:t xml:space="preserve">                                                                                                            по ОКЕИ</w:t>
      </w:r>
    </w:p>
    <w:p w:rsidR="0037368F" w:rsidRDefault="0037368F" w:rsidP="004835D1">
      <w:pPr>
        <w:pStyle w:val="ConsPlusNormal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1712"/>
        <w:gridCol w:w="1724"/>
        <w:gridCol w:w="1757"/>
        <w:gridCol w:w="2202"/>
        <w:gridCol w:w="1259"/>
        <w:gridCol w:w="1790"/>
        <w:gridCol w:w="3385"/>
      </w:tblGrid>
      <w:tr w:rsidR="0037368F" w:rsidRPr="002B6E70" w:rsidTr="006A2C48">
        <w:tc>
          <w:tcPr>
            <w:tcW w:w="1785" w:type="dxa"/>
            <w:vMerge w:val="restart"/>
          </w:tcPr>
          <w:p w:rsidR="0037368F" w:rsidRDefault="0037368F" w:rsidP="006A2C48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1712" w:type="dxa"/>
            <w:vMerge w:val="restart"/>
          </w:tcPr>
          <w:p w:rsidR="0037368F" w:rsidRDefault="0037368F" w:rsidP="006A2C48">
            <w:pPr>
              <w:pStyle w:val="ConsPlusNormal"/>
              <w:jc w:val="both"/>
            </w:pPr>
            <w:r>
              <w:t>Код строки</w:t>
            </w:r>
          </w:p>
        </w:tc>
        <w:tc>
          <w:tcPr>
            <w:tcW w:w="8732" w:type="dxa"/>
            <w:gridSpan w:val="5"/>
          </w:tcPr>
          <w:p w:rsidR="0037368F" w:rsidRDefault="0037368F" w:rsidP="006A2C48">
            <w:pPr>
              <w:pStyle w:val="ConsPlusNormal"/>
              <w:jc w:val="both"/>
            </w:pPr>
            <w:r>
              <w:t>Код по бюджетной классификации Российской Федерации</w:t>
            </w: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both"/>
            </w:pPr>
            <w:r>
              <w:t>Сумма изменения (+, -)</w:t>
            </w:r>
          </w:p>
        </w:tc>
      </w:tr>
      <w:tr w:rsidR="0037368F" w:rsidRPr="002B6E70" w:rsidTr="006A2C48">
        <w:tc>
          <w:tcPr>
            <w:tcW w:w="1785" w:type="dxa"/>
            <w:vMerge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12" w:type="dxa"/>
            <w:vMerge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37368F" w:rsidRDefault="0037368F" w:rsidP="006A2C48">
            <w:pPr>
              <w:pStyle w:val="ConsPlusNormal"/>
              <w:jc w:val="both"/>
            </w:pPr>
            <w:r>
              <w:t>раздела</w:t>
            </w:r>
          </w:p>
        </w:tc>
        <w:tc>
          <w:tcPr>
            <w:tcW w:w="1757" w:type="dxa"/>
          </w:tcPr>
          <w:p w:rsidR="0037368F" w:rsidRDefault="0037368F" w:rsidP="006A2C48">
            <w:pPr>
              <w:pStyle w:val="ConsPlusNormal"/>
              <w:jc w:val="both"/>
            </w:pPr>
            <w:r>
              <w:t>подраздела</w:t>
            </w:r>
          </w:p>
        </w:tc>
        <w:tc>
          <w:tcPr>
            <w:tcW w:w="2202" w:type="dxa"/>
          </w:tcPr>
          <w:p w:rsidR="0037368F" w:rsidRDefault="0037368F" w:rsidP="006A2C48">
            <w:pPr>
              <w:pStyle w:val="ConsPlusNormal"/>
              <w:jc w:val="both"/>
            </w:pPr>
            <w:r>
              <w:t>целевой статьи</w:t>
            </w:r>
          </w:p>
        </w:tc>
        <w:tc>
          <w:tcPr>
            <w:tcW w:w="3049" w:type="dxa"/>
            <w:gridSpan w:val="2"/>
          </w:tcPr>
          <w:p w:rsidR="0037368F" w:rsidRDefault="0037368F" w:rsidP="006A2C4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в рублях</w:t>
            </w:r>
          </w:p>
        </w:tc>
      </w:tr>
      <w:tr w:rsidR="0037368F" w:rsidRPr="002B6E70" w:rsidTr="006A2C48">
        <w:tc>
          <w:tcPr>
            <w:tcW w:w="1785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2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49" w:type="dxa"/>
            <w:gridSpan w:val="2"/>
          </w:tcPr>
          <w:p w:rsidR="0037368F" w:rsidRDefault="0037368F" w:rsidP="006A2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center"/>
            </w:pPr>
            <w:r>
              <w:t>8</w:t>
            </w:r>
          </w:p>
        </w:tc>
      </w:tr>
      <w:tr w:rsidR="0037368F" w:rsidRPr="002B6E70" w:rsidTr="006A2C48">
        <w:tc>
          <w:tcPr>
            <w:tcW w:w="17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12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2202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</w:tr>
      <w:tr w:rsidR="0037368F" w:rsidRPr="002B6E70" w:rsidTr="006A2C48">
        <w:tc>
          <w:tcPr>
            <w:tcW w:w="17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12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24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2202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</w:tr>
      <w:tr w:rsidR="0037368F" w:rsidRPr="002B6E70" w:rsidTr="006A2C48">
        <w:tc>
          <w:tcPr>
            <w:tcW w:w="3497" w:type="dxa"/>
            <w:gridSpan w:val="2"/>
          </w:tcPr>
          <w:p w:rsidR="0037368F" w:rsidRDefault="0037368F" w:rsidP="006A2C48">
            <w:pPr>
              <w:pStyle w:val="ConsPlusNormal"/>
              <w:jc w:val="both"/>
            </w:pPr>
            <w:r>
              <w:t>Итого по коду БК (по коду раздела)</w:t>
            </w:r>
          </w:p>
        </w:tc>
        <w:tc>
          <w:tcPr>
            <w:tcW w:w="1724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2202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049" w:type="dxa"/>
            <w:gridSpan w:val="2"/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</w:tr>
      <w:tr w:rsidR="0037368F" w:rsidRPr="002B6E70" w:rsidTr="006A2C48"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12" w:type="dxa"/>
            <w:tcBorders>
              <w:left w:val="nil"/>
              <w:bottom w:val="nil"/>
              <w:right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24" w:type="dxa"/>
            <w:tcBorders>
              <w:left w:val="nil"/>
              <w:bottom w:val="nil"/>
              <w:right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2202" w:type="dxa"/>
            <w:tcBorders>
              <w:left w:val="nil"/>
              <w:bottom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259" w:type="dxa"/>
            <w:tcBorders>
              <w:right w:val="nil"/>
            </w:tcBorders>
          </w:tcPr>
          <w:p w:rsidR="0037368F" w:rsidRDefault="0037368F" w:rsidP="006A2C48">
            <w:pPr>
              <w:pStyle w:val="ConsPlusNormal"/>
              <w:jc w:val="both"/>
            </w:pPr>
          </w:p>
        </w:tc>
        <w:tc>
          <w:tcPr>
            <w:tcW w:w="1790" w:type="dxa"/>
            <w:tcBorders>
              <w:left w:val="nil"/>
            </w:tcBorders>
          </w:tcPr>
          <w:p w:rsidR="0037368F" w:rsidRDefault="0037368F" w:rsidP="006A2C4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385" w:type="dxa"/>
          </w:tcPr>
          <w:p w:rsidR="0037368F" w:rsidRDefault="0037368F" w:rsidP="006A2C48">
            <w:pPr>
              <w:pStyle w:val="ConsPlusNormal"/>
              <w:jc w:val="both"/>
            </w:pPr>
          </w:p>
        </w:tc>
      </w:tr>
    </w:tbl>
    <w:p w:rsidR="0037368F" w:rsidRDefault="0037368F" w:rsidP="004835D1">
      <w:pPr>
        <w:pStyle w:val="ConsPlusNormal"/>
        <w:jc w:val="both"/>
      </w:pPr>
    </w:p>
    <w:p w:rsidR="0037368F" w:rsidRDefault="0037368F" w:rsidP="004835D1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37368F" w:rsidRDefault="0037368F" w:rsidP="004835D1">
      <w:pPr>
        <w:pStyle w:val="ConsPlusNonformat"/>
        <w:jc w:val="both"/>
      </w:pPr>
      <w:r>
        <w:rPr>
          <w:sz w:val="16"/>
        </w:rPr>
        <w:t xml:space="preserve">(уполномоченное лицо)     _________________ ___________    _____________________         </w:t>
      </w:r>
    </w:p>
    <w:p w:rsidR="0037368F" w:rsidRDefault="0037368F" w:rsidP="004835D1">
      <w:pPr>
        <w:pStyle w:val="ConsPlusNonformat"/>
        <w:jc w:val="both"/>
      </w:pPr>
      <w:r>
        <w:rPr>
          <w:sz w:val="16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37368F" w:rsidRDefault="0037368F" w:rsidP="004835D1">
      <w:pPr>
        <w:pStyle w:val="ConsPlusNonformat"/>
        <w:jc w:val="both"/>
        <w:rPr>
          <w:sz w:val="16"/>
        </w:rPr>
      </w:pPr>
    </w:p>
    <w:p w:rsidR="0037368F" w:rsidRDefault="0037368F" w:rsidP="004835D1">
      <w:pPr>
        <w:pStyle w:val="ConsPlusNonformat"/>
        <w:jc w:val="both"/>
      </w:pPr>
      <w:r>
        <w:rPr>
          <w:sz w:val="16"/>
        </w:rPr>
        <w:t>Главный бухгалтер           ___________       _____________________</w:t>
      </w:r>
    </w:p>
    <w:p w:rsidR="0037368F" w:rsidRDefault="0037368F" w:rsidP="004835D1">
      <w:pPr>
        <w:pStyle w:val="ConsPlusNonformat"/>
        <w:jc w:val="both"/>
      </w:pPr>
      <w:r>
        <w:rPr>
          <w:sz w:val="16"/>
        </w:rPr>
        <w:t xml:space="preserve">                            (подпись)        (расшифровка подписи)</w:t>
      </w:r>
    </w:p>
    <w:p w:rsidR="0037368F" w:rsidRDefault="0037368F" w:rsidP="004835D1">
      <w:pPr>
        <w:pStyle w:val="ConsPlusNonformat"/>
        <w:jc w:val="both"/>
        <w:rPr>
          <w:sz w:val="16"/>
        </w:rPr>
      </w:pPr>
    </w:p>
    <w:p w:rsidR="0037368F" w:rsidRDefault="0037368F" w:rsidP="004835D1">
      <w:pPr>
        <w:pStyle w:val="ConsPlusNonformat"/>
        <w:jc w:val="both"/>
      </w:pPr>
      <w:r>
        <w:rPr>
          <w:sz w:val="16"/>
        </w:rPr>
        <w:t>Исполнитель               _____________            ___________         ___________________            ______________________</w:t>
      </w:r>
    </w:p>
    <w:p w:rsidR="0037368F" w:rsidRDefault="0037368F" w:rsidP="004835D1">
      <w:pPr>
        <w:pStyle w:val="ConsPlusNonformat"/>
        <w:jc w:val="both"/>
      </w:pPr>
      <w:r>
        <w:rPr>
          <w:sz w:val="16"/>
        </w:rPr>
        <w:t xml:space="preserve">                           (должность)            (подпись)            (расшифровка подписи)           (телефон)</w:t>
      </w:r>
    </w:p>
    <w:p w:rsidR="0037368F" w:rsidRDefault="0037368F" w:rsidP="004835D1">
      <w:pPr>
        <w:pStyle w:val="ConsPlusNonformat"/>
      </w:pPr>
      <w:r>
        <w:rPr>
          <w:sz w:val="16"/>
        </w:rPr>
        <w:t>"__" ____________20__г.</w:t>
      </w:r>
    </w:p>
    <w:p w:rsidR="0037368F" w:rsidRDefault="0037368F" w:rsidP="00F44F64">
      <w:pPr>
        <w:pStyle w:val="ConsPlusNormal"/>
        <w:jc w:val="right"/>
        <w:rPr>
          <w:sz w:val="20"/>
        </w:rPr>
      </w:pPr>
    </w:p>
    <w:p w:rsidR="0037368F" w:rsidRDefault="0037368F" w:rsidP="00F44F64">
      <w:pPr>
        <w:pStyle w:val="ConsPlusNormal"/>
        <w:jc w:val="right"/>
        <w:rPr>
          <w:sz w:val="20"/>
        </w:rPr>
      </w:pPr>
    </w:p>
    <w:p w:rsidR="0037368F" w:rsidRDefault="0037368F" w:rsidP="00F44F64">
      <w:pPr>
        <w:pStyle w:val="ConsPlusNormal"/>
        <w:jc w:val="right"/>
        <w:rPr>
          <w:sz w:val="20"/>
        </w:rPr>
      </w:pPr>
    </w:p>
    <w:p w:rsidR="0037368F" w:rsidRDefault="0037368F" w:rsidP="00F44F64">
      <w:pPr>
        <w:pStyle w:val="ConsPlusNormal"/>
        <w:jc w:val="right"/>
        <w:rPr>
          <w:sz w:val="20"/>
        </w:rPr>
      </w:pPr>
    </w:p>
    <w:p w:rsidR="0037368F" w:rsidRPr="001341CD" w:rsidRDefault="0037368F" w:rsidP="00F44F64">
      <w:pPr>
        <w:pStyle w:val="ConsPlusNormal"/>
        <w:jc w:val="right"/>
        <w:rPr>
          <w:sz w:val="20"/>
        </w:rPr>
      </w:pPr>
      <w:r>
        <w:rPr>
          <w:sz w:val="20"/>
        </w:rPr>
        <w:t>Приложение N 4</w:t>
      </w:r>
      <w:r w:rsidRPr="001341CD">
        <w:rPr>
          <w:sz w:val="20"/>
        </w:rPr>
        <w:t xml:space="preserve"> к Порядку составления</w:t>
      </w:r>
      <w:r>
        <w:rPr>
          <w:sz w:val="20"/>
        </w:rPr>
        <w:t>,</w:t>
      </w:r>
    </w:p>
    <w:p w:rsidR="0037368F" w:rsidRPr="001341CD" w:rsidRDefault="0037368F" w:rsidP="00F44F64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утверждения и ведения бюджетных смет</w:t>
      </w:r>
    </w:p>
    <w:p w:rsidR="0037368F" w:rsidRPr="001341CD" w:rsidRDefault="0037368F" w:rsidP="00F44F64">
      <w:pPr>
        <w:pStyle w:val="ConsPlusNormal"/>
        <w:jc w:val="right"/>
        <w:rPr>
          <w:sz w:val="20"/>
        </w:rPr>
      </w:pPr>
      <w:r w:rsidRPr="001341CD">
        <w:rPr>
          <w:sz w:val="20"/>
        </w:rPr>
        <w:t xml:space="preserve"> администрации </w:t>
      </w:r>
      <w:r>
        <w:rPr>
          <w:sz w:val="20"/>
        </w:rPr>
        <w:t>Аршанского</w:t>
      </w:r>
    </w:p>
    <w:p w:rsidR="0037368F" w:rsidRPr="001341CD" w:rsidRDefault="0037368F" w:rsidP="00F44F64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37368F" w:rsidRDefault="0037368F" w:rsidP="00F44F64">
      <w:pPr>
        <w:pStyle w:val="ConsPlusNonformat"/>
        <w:jc w:val="center"/>
      </w:pPr>
    </w:p>
    <w:p w:rsidR="0037368F" w:rsidRDefault="0037368F" w:rsidP="00F44F64">
      <w:pPr>
        <w:pStyle w:val="ConsPlusNonformat"/>
        <w:jc w:val="center"/>
      </w:pPr>
    </w:p>
    <w:p w:rsidR="0037368F" w:rsidRDefault="0037368F" w:rsidP="00243AB1">
      <w:pPr>
        <w:pStyle w:val="ConsPlusNonformat"/>
      </w:pPr>
      <w:r>
        <w:t xml:space="preserve">                                                                                                    УТВЕРЖДАЮ</w:t>
      </w:r>
    </w:p>
    <w:p w:rsidR="0037368F" w:rsidRDefault="0037368F" w:rsidP="00F44F64">
      <w:pPr>
        <w:pStyle w:val="ConsPlusNonformat"/>
        <w:jc w:val="center"/>
      </w:pPr>
      <w:r>
        <w:t xml:space="preserve">                                                                                               ___________________________</w:t>
      </w:r>
    </w:p>
    <w:p w:rsidR="0037368F" w:rsidRDefault="0037368F" w:rsidP="00F44F64">
      <w:pPr>
        <w:pStyle w:val="ConsPlusNonformat"/>
        <w:jc w:val="center"/>
      </w:pPr>
      <w:r>
        <w:t xml:space="preserve">                                                                                                 (наименование должности лица,                                                                                           </w:t>
      </w:r>
    </w:p>
    <w:p w:rsidR="0037368F" w:rsidRDefault="0037368F" w:rsidP="00F44F64">
      <w:pPr>
        <w:pStyle w:val="ConsPlusNonformat"/>
        <w:jc w:val="center"/>
      </w:pPr>
      <w:r>
        <w:t xml:space="preserve">                                                                                                 утверждающего бюджетную смету)</w:t>
      </w:r>
    </w:p>
    <w:p w:rsidR="0037368F" w:rsidRDefault="0037368F" w:rsidP="00807C7B">
      <w:pPr>
        <w:pStyle w:val="ConsPlusNonformat"/>
        <w:jc w:val="center"/>
      </w:pPr>
      <w:r>
        <w:t xml:space="preserve">                                                                                              ________________________</w:t>
      </w:r>
    </w:p>
    <w:p w:rsidR="0037368F" w:rsidRDefault="0037368F" w:rsidP="00807C7B">
      <w:pPr>
        <w:pStyle w:val="ConsPlusNonformat"/>
        <w:jc w:val="center"/>
      </w:pPr>
      <w:r>
        <w:t xml:space="preserve">                                                                                                 (подпись (расшифровка подписи)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68F" w:rsidRDefault="0037368F" w:rsidP="00807C7B">
      <w:pPr>
        <w:pStyle w:val="ConsPlusNonformat"/>
        <w:jc w:val="center"/>
      </w:pPr>
      <w:r>
        <w:t xml:space="preserve">                                                                                                   "__" __________ 20__ г.</w:t>
      </w:r>
    </w:p>
    <w:p w:rsidR="0037368F" w:rsidRDefault="0037368F" w:rsidP="00807C7B">
      <w:pPr>
        <w:pStyle w:val="ConsPlusNonformat"/>
        <w:jc w:val="center"/>
      </w:pPr>
    </w:p>
    <w:p w:rsidR="0037368F" w:rsidRDefault="0037368F" w:rsidP="009646C3">
      <w:pPr>
        <w:pStyle w:val="ConsPlusNonformat"/>
      </w:pPr>
      <w:r>
        <w:t xml:space="preserve">                             Проект бюджетной сметы на 20__ год</w:t>
      </w:r>
    </w:p>
    <w:p w:rsidR="0037368F" w:rsidRDefault="0037368F" w:rsidP="009646C3">
      <w:pPr>
        <w:pStyle w:val="ConsPlusNonformat"/>
      </w:pPr>
      <w:r>
        <w:t xml:space="preserve">                             и плановый период 20__и 20__годов     </w:t>
      </w:r>
    </w:p>
    <w:p w:rsidR="0037368F" w:rsidRDefault="0037368F" w:rsidP="009646C3">
      <w:pPr>
        <w:pStyle w:val="ConsPlusNonformat"/>
      </w:pPr>
      <w:r>
        <w:t xml:space="preserve">                                 от "__" __________ 20__ г.</w:t>
      </w:r>
    </w:p>
    <w:p w:rsidR="0037368F" w:rsidRDefault="0037368F" w:rsidP="00807C7B">
      <w:pPr>
        <w:pStyle w:val="ConsPlusNonformat"/>
        <w:tabs>
          <w:tab w:val="left" w:pos="11766"/>
        </w:tabs>
        <w:jc w:val="both"/>
      </w:pPr>
    </w:p>
    <w:tbl>
      <w:tblPr>
        <w:tblpPr w:leftFromText="180" w:rightFromText="180" w:vertAnchor="text" w:horzAnchor="margin" w:tblpXSpec="right" w:tblpY="-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</w:tblGrid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КОДЫ</w:t>
            </w: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0501012</w:t>
            </w: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</w:p>
        </w:tc>
      </w:tr>
      <w:tr w:rsidR="0037368F" w:rsidRPr="002B6E70" w:rsidTr="002B6E70">
        <w:tc>
          <w:tcPr>
            <w:tcW w:w="1493" w:type="dxa"/>
          </w:tcPr>
          <w:p w:rsidR="0037368F" w:rsidRDefault="0037368F" w:rsidP="002B6E70">
            <w:pPr>
              <w:pStyle w:val="ConsPlusNonformat"/>
              <w:jc w:val="right"/>
            </w:pPr>
            <w:r>
              <w:t>383</w:t>
            </w:r>
          </w:p>
        </w:tc>
      </w:tr>
    </w:tbl>
    <w:p w:rsidR="0037368F" w:rsidRDefault="0037368F" w:rsidP="00F44F64">
      <w:pPr>
        <w:pStyle w:val="ConsPlusNonformat"/>
        <w:jc w:val="both"/>
      </w:pPr>
    </w:p>
    <w:p w:rsidR="0037368F" w:rsidRDefault="0037368F" w:rsidP="00F44F64">
      <w:pPr>
        <w:pStyle w:val="ConsPlusNonformat"/>
        <w:jc w:val="both"/>
      </w:pPr>
      <w:r>
        <w:t>Получатель бюджетных средств__________________________________________________                       Форма по ОКУД</w:t>
      </w:r>
    </w:p>
    <w:p w:rsidR="0037368F" w:rsidRDefault="0037368F" w:rsidP="00F44F64">
      <w:pPr>
        <w:pStyle w:val="ConsPlusNonformat"/>
      </w:pPr>
      <w:r>
        <w:t>Главный распорядитель бюджетных средств_______________________________________                                Дата</w:t>
      </w:r>
    </w:p>
    <w:p w:rsidR="0037368F" w:rsidRDefault="0037368F" w:rsidP="00F44F64">
      <w:pPr>
        <w:pStyle w:val="ConsPlusNonformat"/>
        <w:jc w:val="both"/>
      </w:pPr>
      <w:r>
        <w:t>Наименование бюджета__________________________________________________________                             по ОКПО</w:t>
      </w:r>
    </w:p>
    <w:p w:rsidR="0037368F" w:rsidRDefault="0037368F" w:rsidP="00F44F64">
      <w:pPr>
        <w:pStyle w:val="ConsPlusNonformat"/>
        <w:jc w:val="both"/>
      </w:pPr>
      <w:r>
        <w:t>Единица измерения: руб._______________________________________________________                             по ОКТМО</w:t>
      </w:r>
    </w:p>
    <w:p w:rsidR="0037368F" w:rsidRDefault="0037368F" w:rsidP="00E52AC6">
      <w:pPr>
        <w:pStyle w:val="ConsPlusNonformat"/>
        <w:jc w:val="both"/>
      </w:pPr>
      <w:r>
        <w:t xml:space="preserve">                                                                                                            по ОКЕИ</w:t>
      </w:r>
    </w:p>
    <w:p w:rsidR="0037368F" w:rsidRDefault="0037368F" w:rsidP="00E52AC6">
      <w:pPr>
        <w:pStyle w:val="ConsPlusNonformat"/>
        <w:jc w:val="both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7"/>
        <w:gridCol w:w="1003"/>
        <w:gridCol w:w="1134"/>
        <w:gridCol w:w="1417"/>
        <w:gridCol w:w="1276"/>
        <w:gridCol w:w="1559"/>
        <w:gridCol w:w="236"/>
        <w:gridCol w:w="3592"/>
        <w:gridCol w:w="1417"/>
        <w:gridCol w:w="1134"/>
        <w:gridCol w:w="1276"/>
      </w:tblGrid>
      <w:tr w:rsidR="0037368F" w:rsidRPr="002B6E70" w:rsidTr="002B6E70">
        <w:tc>
          <w:tcPr>
            <w:tcW w:w="1657" w:type="dxa"/>
            <w:vMerge w:val="restart"/>
            <w:tcBorders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  <w:r>
              <w:t>Наименование показателя</w:t>
            </w:r>
          </w:p>
        </w:tc>
        <w:tc>
          <w:tcPr>
            <w:tcW w:w="1003" w:type="dxa"/>
            <w:vMerge w:val="restart"/>
          </w:tcPr>
          <w:p w:rsidR="0037368F" w:rsidRDefault="0037368F" w:rsidP="002B6E70">
            <w:pPr>
              <w:pStyle w:val="ConsPlusNonformat"/>
              <w:jc w:val="center"/>
            </w:pPr>
            <w:r>
              <w:t>Код строки</w:t>
            </w:r>
          </w:p>
        </w:tc>
        <w:tc>
          <w:tcPr>
            <w:tcW w:w="5386" w:type="dxa"/>
            <w:gridSpan w:val="4"/>
          </w:tcPr>
          <w:p w:rsidR="0037368F" w:rsidRDefault="0037368F" w:rsidP="002B6E70">
            <w:pPr>
              <w:pStyle w:val="ConsPlusNonformat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3828" w:type="dxa"/>
            <w:gridSpan w:val="2"/>
          </w:tcPr>
          <w:p w:rsidR="0037368F" w:rsidRDefault="0037368F" w:rsidP="002B6E70">
            <w:pPr>
              <w:pStyle w:val="ConsPlusNonformat"/>
              <w:jc w:val="center"/>
            </w:pPr>
            <w:r>
              <w:t>Утверждено на очередной финансовый год</w:t>
            </w:r>
          </w:p>
        </w:tc>
        <w:tc>
          <w:tcPr>
            <w:tcW w:w="2551" w:type="dxa"/>
            <w:gridSpan w:val="2"/>
          </w:tcPr>
          <w:p w:rsidR="0037368F" w:rsidRDefault="0037368F" w:rsidP="002B6E70">
            <w:pPr>
              <w:pStyle w:val="ConsPlusNonformat"/>
              <w:jc w:val="center"/>
            </w:pPr>
            <w:r>
              <w:t>Обязательства</w:t>
            </w:r>
          </w:p>
        </w:tc>
        <w:tc>
          <w:tcPr>
            <w:tcW w:w="1276" w:type="dxa"/>
            <w:vMerge w:val="restart"/>
          </w:tcPr>
          <w:p w:rsidR="0037368F" w:rsidRDefault="0037368F" w:rsidP="002B6E70">
            <w:pPr>
              <w:pStyle w:val="ConsPlusNonformat"/>
              <w:jc w:val="center"/>
            </w:pPr>
            <w:r>
              <w:t>Сумма, всего (гр. 10 + гр. 11)</w:t>
            </w:r>
          </w:p>
        </w:tc>
      </w:tr>
      <w:tr w:rsidR="0037368F" w:rsidRPr="002B6E70" w:rsidTr="002B6E70">
        <w:tc>
          <w:tcPr>
            <w:tcW w:w="1657" w:type="dxa"/>
            <w:vMerge/>
            <w:tcBorders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003" w:type="dxa"/>
            <w:vMerge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раздела</w:t>
            </w: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подраздела</w:t>
            </w: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целевой статьи</w:t>
            </w: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вида расходов</w:t>
            </w: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37368F" w:rsidRPr="002B6E70" w:rsidRDefault="0037368F" w:rsidP="002B6E7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действующие</w:t>
            </w: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  <w:r>
              <w:t>принимаемые</w:t>
            </w:r>
          </w:p>
        </w:tc>
        <w:tc>
          <w:tcPr>
            <w:tcW w:w="1276" w:type="dxa"/>
            <w:vMerge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c>
          <w:tcPr>
            <w:tcW w:w="1657" w:type="dxa"/>
            <w:tcBorders>
              <w:left w:val="nil"/>
            </w:tcBorders>
          </w:tcPr>
          <w:p w:rsidR="0037368F" w:rsidRDefault="0037368F" w:rsidP="002B6E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7368F" w:rsidRDefault="0037368F" w:rsidP="002B6E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7368F" w:rsidRDefault="0037368F" w:rsidP="002B6E70">
            <w:pPr>
              <w:pStyle w:val="ConsPlusNormal"/>
              <w:jc w:val="center"/>
            </w:pPr>
            <w:r>
              <w:t>11</w:t>
            </w:r>
          </w:p>
        </w:tc>
      </w:tr>
      <w:tr w:rsidR="0037368F" w:rsidRPr="002B6E70" w:rsidTr="002B6E70">
        <w:tc>
          <w:tcPr>
            <w:tcW w:w="1657" w:type="dxa"/>
            <w:tcBorders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003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c>
          <w:tcPr>
            <w:tcW w:w="1657" w:type="dxa"/>
            <w:tcBorders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003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c>
          <w:tcPr>
            <w:tcW w:w="2660" w:type="dxa"/>
            <w:gridSpan w:val="2"/>
            <w:tcBorders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  <w:r>
              <w:t>Итого по коду БК (по коду раздела)</w:t>
            </w: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3828" w:type="dxa"/>
            <w:gridSpan w:val="2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  <w:tr w:rsidR="0037368F" w:rsidRPr="002B6E70" w:rsidTr="002B6E70"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3592" w:type="dxa"/>
            <w:tcBorders>
              <w:top w:val="nil"/>
              <w:left w:val="nil"/>
            </w:tcBorders>
          </w:tcPr>
          <w:p w:rsidR="0037368F" w:rsidRDefault="0037368F" w:rsidP="002B6E70">
            <w:pPr>
              <w:pStyle w:val="ConsPlusNonformat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  <w:tc>
          <w:tcPr>
            <w:tcW w:w="1276" w:type="dxa"/>
          </w:tcPr>
          <w:p w:rsidR="0037368F" w:rsidRDefault="0037368F" w:rsidP="002B6E70">
            <w:pPr>
              <w:pStyle w:val="ConsPlusNonformat"/>
              <w:jc w:val="center"/>
            </w:pPr>
          </w:p>
        </w:tc>
      </w:tr>
    </w:tbl>
    <w:p w:rsidR="0037368F" w:rsidRDefault="0037368F" w:rsidP="009C654B">
      <w:pPr>
        <w:pStyle w:val="ConsPlusNonformat"/>
        <w:jc w:val="both"/>
      </w:pPr>
      <w:r>
        <w:rPr>
          <w:sz w:val="16"/>
        </w:rPr>
        <w:t xml:space="preserve">Руководитель учреждения                                                                   </w:t>
      </w:r>
    </w:p>
    <w:p w:rsidR="0037368F" w:rsidRDefault="0037368F" w:rsidP="009C654B">
      <w:pPr>
        <w:pStyle w:val="ConsPlusNonformat"/>
        <w:jc w:val="both"/>
      </w:pPr>
      <w:r>
        <w:rPr>
          <w:sz w:val="16"/>
        </w:rPr>
        <w:t xml:space="preserve">(уполномоченное лицо)     _________________ ___________    _____________________         </w:t>
      </w:r>
    </w:p>
    <w:p w:rsidR="0037368F" w:rsidRDefault="0037368F" w:rsidP="009C654B">
      <w:pPr>
        <w:pStyle w:val="ConsPlusNonformat"/>
        <w:jc w:val="both"/>
      </w:pPr>
      <w:r>
        <w:rPr>
          <w:sz w:val="16"/>
        </w:rPr>
        <w:t xml:space="preserve">                           (должность)       (подпись)     (расшифровка подписи)                                                                                             </w:t>
      </w:r>
    </w:p>
    <w:p w:rsidR="0037368F" w:rsidRDefault="0037368F" w:rsidP="009C654B">
      <w:pPr>
        <w:pStyle w:val="ConsPlusNonformat"/>
        <w:jc w:val="both"/>
        <w:rPr>
          <w:sz w:val="16"/>
        </w:rPr>
      </w:pPr>
    </w:p>
    <w:p w:rsidR="0037368F" w:rsidRDefault="0037368F" w:rsidP="009C654B">
      <w:pPr>
        <w:pStyle w:val="ConsPlusNonformat"/>
        <w:jc w:val="both"/>
      </w:pPr>
      <w:r>
        <w:rPr>
          <w:sz w:val="16"/>
        </w:rPr>
        <w:t>Главный бухгалтер           ___________       _____________________</w:t>
      </w:r>
    </w:p>
    <w:p w:rsidR="0037368F" w:rsidRDefault="0037368F" w:rsidP="009C654B">
      <w:pPr>
        <w:pStyle w:val="ConsPlusNonformat"/>
        <w:jc w:val="both"/>
      </w:pPr>
      <w:r>
        <w:rPr>
          <w:sz w:val="16"/>
        </w:rPr>
        <w:t xml:space="preserve">                            (подпись)        (расшифровка подписи)</w:t>
      </w:r>
    </w:p>
    <w:p w:rsidR="0037368F" w:rsidRDefault="0037368F" w:rsidP="009C654B">
      <w:pPr>
        <w:pStyle w:val="ConsPlusNonformat"/>
        <w:jc w:val="both"/>
        <w:rPr>
          <w:sz w:val="16"/>
        </w:rPr>
      </w:pPr>
    </w:p>
    <w:p w:rsidR="0037368F" w:rsidRDefault="0037368F" w:rsidP="009C654B">
      <w:pPr>
        <w:pStyle w:val="ConsPlusNonformat"/>
        <w:jc w:val="both"/>
      </w:pPr>
      <w:r>
        <w:rPr>
          <w:sz w:val="16"/>
        </w:rPr>
        <w:t>Исполнитель               _____________            ___________         ___________________            ______________________</w:t>
      </w:r>
    </w:p>
    <w:p w:rsidR="0037368F" w:rsidRDefault="0037368F" w:rsidP="009C654B">
      <w:pPr>
        <w:pStyle w:val="ConsPlusNonformat"/>
        <w:jc w:val="both"/>
      </w:pPr>
      <w:r>
        <w:rPr>
          <w:sz w:val="16"/>
        </w:rPr>
        <w:t xml:space="preserve">                           (должность)            (подпись)            (расшифровка подписи)           (телефон)</w:t>
      </w:r>
    </w:p>
    <w:p w:rsidR="0037368F" w:rsidRPr="00753938" w:rsidRDefault="0037368F" w:rsidP="00B451D5">
      <w:pPr>
        <w:pStyle w:val="ConsPlusNonformat"/>
        <w:rPr>
          <w:sz w:val="16"/>
        </w:rPr>
        <w:sectPr w:rsidR="0037368F" w:rsidRPr="00753938" w:rsidSect="00580910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  <w:r>
        <w:rPr>
          <w:sz w:val="16"/>
        </w:rPr>
        <w:t xml:space="preserve">"__" ____________ 20__ </w:t>
      </w:r>
      <w:bookmarkStart w:id="12" w:name="P152"/>
      <w:bookmarkEnd w:id="12"/>
      <w:r>
        <w:rPr>
          <w:sz w:val="16"/>
        </w:rPr>
        <w:t>г.</w:t>
      </w:r>
    </w:p>
    <w:p w:rsidR="0037368F" w:rsidRDefault="0037368F" w:rsidP="004835D1">
      <w:pPr>
        <w:pStyle w:val="ConsPlusNormal"/>
        <w:jc w:val="right"/>
      </w:pPr>
      <w:bookmarkStart w:id="13" w:name="_GoBack"/>
      <w:bookmarkEnd w:id="13"/>
    </w:p>
    <w:sectPr w:rsidR="0037368F" w:rsidSect="00D05A67">
      <w:pgSz w:w="16838" w:h="11906" w:orient="landscape"/>
      <w:pgMar w:top="709" w:right="28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5ED"/>
    <w:multiLevelType w:val="hybridMultilevel"/>
    <w:tmpl w:val="5CF6ADF2"/>
    <w:lvl w:ilvl="0" w:tplc="3A600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54"/>
    <w:rsid w:val="0000725E"/>
    <w:rsid w:val="00020133"/>
    <w:rsid w:val="00030DEC"/>
    <w:rsid w:val="0003590D"/>
    <w:rsid w:val="000408B6"/>
    <w:rsid w:val="000515F4"/>
    <w:rsid w:val="00053990"/>
    <w:rsid w:val="0007078A"/>
    <w:rsid w:val="00075E61"/>
    <w:rsid w:val="000763F6"/>
    <w:rsid w:val="00077E35"/>
    <w:rsid w:val="00082080"/>
    <w:rsid w:val="00084FB4"/>
    <w:rsid w:val="00087618"/>
    <w:rsid w:val="000937BF"/>
    <w:rsid w:val="00094C28"/>
    <w:rsid w:val="00096F40"/>
    <w:rsid w:val="000A095D"/>
    <w:rsid w:val="000A4346"/>
    <w:rsid w:val="000B0F28"/>
    <w:rsid w:val="000B123F"/>
    <w:rsid w:val="000B339B"/>
    <w:rsid w:val="000B428F"/>
    <w:rsid w:val="000C3617"/>
    <w:rsid w:val="000C67C1"/>
    <w:rsid w:val="000D3377"/>
    <w:rsid w:val="000D3A0C"/>
    <w:rsid w:val="000E5598"/>
    <w:rsid w:val="000F35CF"/>
    <w:rsid w:val="00100FD4"/>
    <w:rsid w:val="001115D6"/>
    <w:rsid w:val="001142C7"/>
    <w:rsid w:val="00122093"/>
    <w:rsid w:val="001234FF"/>
    <w:rsid w:val="001251CF"/>
    <w:rsid w:val="00130B05"/>
    <w:rsid w:val="001341CD"/>
    <w:rsid w:val="001354BB"/>
    <w:rsid w:val="001432D8"/>
    <w:rsid w:val="00144DFD"/>
    <w:rsid w:val="00150F39"/>
    <w:rsid w:val="001510CC"/>
    <w:rsid w:val="001550ED"/>
    <w:rsid w:val="001559AC"/>
    <w:rsid w:val="00157CDD"/>
    <w:rsid w:val="0017169D"/>
    <w:rsid w:val="001716E1"/>
    <w:rsid w:val="001720B2"/>
    <w:rsid w:val="00176B03"/>
    <w:rsid w:val="00182B4D"/>
    <w:rsid w:val="00190F6B"/>
    <w:rsid w:val="00192F26"/>
    <w:rsid w:val="0019355D"/>
    <w:rsid w:val="001938F6"/>
    <w:rsid w:val="0019596E"/>
    <w:rsid w:val="00196608"/>
    <w:rsid w:val="001A2EB0"/>
    <w:rsid w:val="001A3C16"/>
    <w:rsid w:val="001B7DEE"/>
    <w:rsid w:val="001C169B"/>
    <w:rsid w:val="001C16DA"/>
    <w:rsid w:val="001E3912"/>
    <w:rsid w:val="001F1BF4"/>
    <w:rsid w:val="001F3693"/>
    <w:rsid w:val="00215BD9"/>
    <w:rsid w:val="00222904"/>
    <w:rsid w:val="00232524"/>
    <w:rsid w:val="00232BE0"/>
    <w:rsid w:val="00233826"/>
    <w:rsid w:val="00237940"/>
    <w:rsid w:val="00240338"/>
    <w:rsid w:val="002434F3"/>
    <w:rsid w:val="00243AB1"/>
    <w:rsid w:val="00263F99"/>
    <w:rsid w:val="00266A3D"/>
    <w:rsid w:val="00270626"/>
    <w:rsid w:val="00277BCF"/>
    <w:rsid w:val="00280078"/>
    <w:rsid w:val="0028166C"/>
    <w:rsid w:val="002908D1"/>
    <w:rsid w:val="00291581"/>
    <w:rsid w:val="0029586E"/>
    <w:rsid w:val="00295F40"/>
    <w:rsid w:val="002960EE"/>
    <w:rsid w:val="002A0EC1"/>
    <w:rsid w:val="002A5B0C"/>
    <w:rsid w:val="002B1CB6"/>
    <w:rsid w:val="002B6E70"/>
    <w:rsid w:val="002C1A62"/>
    <w:rsid w:val="002C7C87"/>
    <w:rsid w:val="002D00D3"/>
    <w:rsid w:val="002D1E0F"/>
    <w:rsid w:val="002D3FB7"/>
    <w:rsid w:val="002D47B8"/>
    <w:rsid w:val="002D51FD"/>
    <w:rsid w:val="002F0B65"/>
    <w:rsid w:val="002F5B29"/>
    <w:rsid w:val="00301783"/>
    <w:rsid w:val="00301C67"/>
    <w:rsid w:val="0030212B"/>
    <w:rsid w:val="0030276B"/>
    <w:rsid w:val="00304ABD"/>
    <w:rsid w:val="0031558E"/>
    <w:rsid w:val="003156AF"/>
    <w:rsid w:val="0031729A"/>
    <w:rsid w:val="00323EAC"/>
    <w:rsid w:val="00324BAC"/>
    <w:rsid w:val="003344AA"/>
    <w:rsid w:val="00334BD9"/>
    <w:rsid w:val="0033641B"/>
    <w:rsid w:val="003404A9"/>
    <w:rsid w:val="00344299"/>
    <w:rsid w:val="00344844"/>
    <w:rsid w:val="003448F6"/>
    <w:rsid w:val="00344DEB"/>
    <w:rsid w:val="00351F87"/>
    <w:rsid w:val="00355C82"/>
    <w:rsid w:val="00356666"/>
    <w:rsid w:val="00357255"/>
    <w:rsid w:val="00363B9A"/>
    <w:rsid w:val="00365C85"/>
    <w:rsid w:val="00367150"/>
    <w:rsid w:val="0037368F"/>
    <w:rsid w:val="00373DDC"/>
    <w:rsid w:val="0037538A"/>
    <w:rsid w:val="0037565C"/>
    <w:rsid w:val="00382E5B"/>
    <w:rsid w:val="00392AEC"/>
    <w:rsid w:val="00393195"/>
    <w:rsid w:val="00394283"/>
    <w:rsid w:val="00395BE7"/>
    <w:rsid w:val="003A4E36"/>
    <w:rsid w:val="003A771A"/>
    <w:rsid w:val="003B3AE7"/>
    <w:rsid w:val="003B4C86"/>
    <w:rsid w:val="003D1E33"/>
    <w:rsid w:val="003E06C6"/>
    <w:rsid w:val="003E13FC"/>
    <w:rsid w:val="003F0D36"/>
    <w:rsid w:val="003F3FF4"/>
    <w:rsid w:val="00402CF5"/>
    <w:rsid w:val="00403DE7"/>
    <w:rsid w:val="004041AF"/>
    <w:rsid w:val="004101F1"/>
    <w:rsid w:val="00412533"/>
    <w:rsid w:val="00414FC7"/>
    <w:rsid w:val="00422121"/>
    <w:rsid w:val="00422D6B"/>
    <w:rsid w:val="00424F77"/>
    <w:rsid w:val="00430EB7"/>
    <w:rsid w:val="0044150C"/>
    <w:rsid w:val="00442099"/>
    <w:rsid w:val="00444458"/>
    <w:rsid w:val="00445A48"/>
    <w:rsid w:val="00457819"/>
    <w:rsid w:val="0046284F"/>
    <w:rsid w:val="00462F71"/>
    <w:rsid w:val="0047498C"/>
    <w:rsid w:val="00481B76"/>
    <w:rsid w:val="00481C09"/>
    <w:rsid w:val="00482F95"/>
    <w:rsid w:val="0048339F"/>
    <w:rsid w:val="004835D1"/>
    <w:rsid w:val="004876AC"/>
    <w:rsid w:val="004923C0"/>
    <w:rsid w:val="004951C9"/>
    <w:rsid w:val="00495517"/>
    <w:rsid w:val="00497E11"/>
    <w:rsid w:val="004A4115"/>
    <w:rsid w:val="004B1A00"/>
    <w:rsid w:val="004B3628"/>
    <w:rsid w:val="004B7A1E"/>
    <w:rsid w:val="004E545B"/>
    <w:rsid w:val="004E68EA"/>
    <w:rsid w:val="004F65A0"/>
    <w:rsid w:val="0050153A"/>
    <w:rsid w:val="00506A19"/>
    <w:rsid w:val="0051124F"/>
    <w:rsid w:val="00511896"/>
    <w:rsid w:val="00527C3A"/>
    <w:rsid w:val="00532D40"/>
    <w:rsid w:val="00537233"/>
    <w:rsid w:val="00540549"/>
    <w:rsid w:val="00541C36"/>
    <w:rsid w:val="00545F4B"/>
    <w:rsid w:val="00550C11"/>
    <w:rsid w:val="00555732"/>
    <w:rsid w:val="00557069"/>
    <w:rsid w:val="0056368E"/>
    <w:rsid w:val="00580910"/>
    <w:rsid w:val="00585ED6"/>
    <w:rsid w:val="00593F75"/>
    <w:rsid w:val="00597D5B"/>
    <w:rsid w:val="005A06D2"/>
    <w:rsid w:val="005A2F13"/>
    <w:rsid w:val="005A6790"/>
    <w:rsid w:val="005A6D92"/>
    <w:rsid w:val="005B6EC2"/>
    <w:rsid w:val="005B7C0E"/>
    <w:rsid w:val="005C64DB"/>
    <w:rsid w:val="005D0D9F"/>
    <w:rsid w:val="005D2F19"/>
    <w:rsid w:val="005D63B8"/>
    <w:rsid w:val="005E6425"/>
    <w:rsid w:val="005E6B78"/>
    <w:rsid w:val="005F127C"/>
    <w:rsid w:val="005F4020"/>
    <w:rsid w:val="005F49D5"/>
    <w:rsid w:val="0060107D"/>
    <w:rsid w:val="0060189F"/>
    <w:rsid w:val="00602A9F"/>
    <w:rsid w:val="006056C6"/>
    <w:rsid w:val="0060637B"/>
    <w:rsid w:val="00614F25"/>
    <w:rsid w:val="006336CC"/>
    <w:rsid w:val="0063385D"/>
    <w:rsid w:val="006353E2"/>
    <w:rsid w:val="00636F2A"/>
    <w:rsid w:val="00646D2B"/>
    <w:rsid w:val="00654220"/>
    <w:rsid w:val="00654C22"/>
    <w:rsid w:val="00660978"/>
    <w:rsid w:val="00661A20"/>
    <w:rsid w:val="00662883"/>
    <w:rsid w:val="006644E5"/>
    <w:rsid w:val="00665B64"/>
    <w:rsid w:val="00670C18"/>
    <w:rsid w:val="00680678"/>
    <w:rsid w:val="00680831"/>
    <w:rsid w:val="0068383A"/>
    <w:rsid w:val="00685C7C"/>
    <w:rsid w:val="00690E28"/>
    <w:rsid w:val="00692FF6"/>
    <w:rsid w:val="006938CE"/>
    <w:rsid w:val="006A2C48"/>
    <w:rsid w:val="006A2F15"/>
    <w:rsid w:val="006A64E8"/>
    <w:rsid w:val="006B38FB"/>
    <w:rsid w:val="006B5F75"/>
    <w:rsid w:val="006B69BF"/>
    <w:rsid w:val="006C21DD"/>
    <w:rsid w:val="006C48B6"/>
    <w:rsid w:val="006D13A4"/>
    <w:rsid w:val="006D173C"/>
    <w:rsid w:val="006D3957"/>
    <w:rsid w:val="006D5151"/>
    <w:rsid w:val="006E3469"/>
    <w:rsid w:val="006E725D"/>
    <w:rsid w:val="006E7F44"/>
    <w:rsid w:val="006F06D3"/>
    <w:rsid w:val="006F308B"/>
    <w:rsid w:val="006F653A"/>
    <w:rsid w:val="00703EEF"/>
    <w:rsid w:val="00710C79"/>
    <w:rsid w:val="007160EE"/>
    <w:rsid w:val="00733380"/>
    <w:rsid w:val="0073365F"/>
    <w:rsid w:val="00735156"/>
    <w:rsid w:val="00735EA2"/>
    <w:rsid w:val="007363A3"/>
    <w:rsid w:val="00736639"/>
    <w:rsid w:val="00736E2A"/>
    <w:rsid w:val="00746494"/>
    <w:rsid w:val="00750370"/>
    <w:rsid w:val="00753938"/>
    <w:rsid w:val="00754AAE"/>
    <w:rsid w:val="00760C89"/>
    <w:rsid w:val="0077110D"/>
    <w:rsid w:val="00773C71"/>
    <w:rsid w:val="00783902"/>
    <w:rsid w:val="00784AB6"/>
    <w:rsid w:val="007865CB"/>
    <w:rsid w:val="00791B7E"/>
    <w:rsid w:val="00791C28"/>
    <w:rsid w:val="0079573A"/>
    <w:rsid w:val="0079717D"/>
    <w:rsid w:val="007A6831"/>
    <w:rsid w:val="007B00D3"/>
    <w:rsid w:val="007B44BC"/>
    <w:rsid w:val="007C3204"/>
    <w:rsid w:val="007C5090"/>
    <w:rsid w:val="007D51A2"/>
    <w:rsid w:val="007D749E"/>
    <w:rsid w:val="007E291C"/>
    <w:rsid w:val="007E7C12"/>
    <w:rsid w:val="007F2A27"/>
    <w:rsid w:val="007F4E96"/>
    <w:rsid w:val="00800DF2"/>
    <w:rsid w:val="00803BF6"/>
    <w:rsid w:val="00803CA6"/>
    <w:rsid w:val="00805F7E"/>
    <w:rsid w:val="00807C7B"/>
    <w:rsid w:val="0081483B"/>
    <w:rsid w:val="00814D94"/>
    <w:rsid w:val="008157A7"/>
    <w:rsid w:val="00816AAB"/>
    <w:rsid w:val="0082442E"/>
    <w:rsid w:val="008250D2"/>
    <w:rsid w:val="00827CDF"/>
    <w:rsid w:val="00830BFE"/>
    <w:rsid w:val="00835E31"/>
    <w:rsid w:val="00836FA6"/>
    <w:rsid w:val="00841F15"/>
    <w:rsid w:val="00842B74"/>
    <w:rsid w:val="00844FB8"/>
    <w:rsid w:val="0085709D"/>
    <w:rsid w:val="008609AB"/>
    <w:rsid w:val="00867B76"/>
    <w:rsid w:val="008757BE"/>
    <w:rsid w:val="00883018"/>
    <w:rsid w:val="008837F9"/>
    <w:rsid w:val="008877A0"/>
    <w:rsid w:val="00892E36"/>
    <w:rsid w:val="0089460F"/>
    <w:rsid w:val="0089523D"/>
    <w:rsid w:val="00896F70"/>
    <w:rsid w:val="008A1620"/>
    <w:rsid w:val="008A2285"/>
    <w:rsid w:val="008A3814"/>
    <w:rsid w:val="008A3929"/>
    <w:rsid w:val="008A4BD8"/>
    <w:rsid w:val="008B65B4"/>
    <w:rsid w:val="008C1798"/>
    <w:rsid w:val="008D0314"/>
    <w:rsid w:val="008D5F48"/>
    <w:rsid w:val="008D6CB2"/>
    <w:rsid w:val="008E202A"/>
    <w:rsid w:val="008E788A"/>
    <w:rsid w:val="008F00EC"/>
    <w:rsid w:val="008F1C43"/>
    <w:rsid w:val="008F205C"/>
    <w:rsid w:val="008F5D5A"/>
    <w:rsid w:val="009000E6"/>
    <w:rsid w:val="00904597"/>
    <w:rsid w:val="009046E4"/>
    <w:rsid w:val="00910AD5"/>
    <w:rsid w:val="00913BC4"/>
    <w:rsid w:val="0091512D"/>
    <w:rsid w:val="009227FD"/>
    <w:rsid w:val="00922E9C"/>
    <w:rsid w:val="00923C27"/>
    <w:rsid w:val="00926621"/>
    <w:rsid w:val="00931065"/>
    <w:rsid w:val="009325FC"/>
    <w:rsid w:val="00932888"/>
    <w:rsid w:val="009330E4"/>
    <w:rsid w:val="00945375"/>
    <w:rsid w:val="0094645E"/>
    <w:rsid w:val="009473D4"/>
    <w:rsid w:val="00947F75"/>
    <w:rsid w:val="00951241"/>
    <w:rsid w:val="00954D1E"/>
    <w:rsid w:val="00961119"/>
    <w:rsid w:val="00961A52"/>
    <w:rsid w:val="009631E5"/>
    <w:rsid w:val="009646C3"/>
    <w:rsid w:val="00966FAC"/>
    <w:rsid w:val="0096780B"/>
    <w:rsid w:val="00976252"/>
    <w:rsid w:val="0098663E"/>
    <w:rsid w:val="00994A76"/>
    <w:rsid w:val="00994B8A"/>
    <w:rsid w:val="009A60B9"/>
    <w:rsid w:val="009A7FA1"/>
    <w:rsid w:val="009B748A"/>
    <w:rsid w:val="009C606F"/>
    <w:rsid w:val="009C654B"/>
    <w:rsid w:val="009D21E0"/>
    <w:rsid w:val="009D5DCF"/>
    <w:rsid w:val="009D677A"/>
    <w:rsid w:val="009E0361"/>
    <w:rsid w:val="009E0FC8"/>
    <w:rsid w:val="009E6BE6"/>
    <w:rsid w:val="009F1EFA"/>
    <w:rsid w:val="00A02957"/>
    <w:rsid w:val="00A0473B"/>
    <w:rsid w:val="00A30604"/>
    <w:rsid w:val="00A306C0"/>
    <w:rsid w:val="00A328D8"/>
    <w:rsid w:val="00A3506D"/>
    <w:rsid w:val="00A4285A"/>
    <w:rsid w:val="00A47994"/>
    <w:rsid w:val="00A50993"/>
    <w:rsid w:val="00A53A50"/>
    <w:rsid w:val="00A57F48"/>
    <w:rsid w:val="00A6307F"/>
    <w:rsid w:val="00A674F3"/>
    <w:rsid w:val="00A70585"/>
    <w:rsid w:val="00A712A0"/>
    <w:rsid w:val="00A74449"/>
    <w:rsid w:val="00A84594"/>
    <w:rsid w:val="00A956FF"/>
    <w:rsid w:val="00AA0C68"/>
    <w:rsid w:val="00AA1B7D"/>
    <w:rsid w:val="00AA6B4E"/>
    <w:rsid w:val="00AB08FF"/>
    <w:rsid w:val="00AB15D0"/>
    <w:rsid w:val="00AB345B"/>
    <w:rsid w:val="00AC32B5"/>
    <w:rsid w:val="00AC3DF9"/>
    <w:rsid w:val="00AD305E"/>
    <w:rsid w:val="00AD6366"/>
    <w:rsid w:val="00AE03A4"/>
    <w:rsid w:val="00AE549A"/>
    <w:rsid w:val="00AE5BBC"/>
    <w:rsid w:val="00AE6339"/>
    <w:rsid w:val="00AF1071"/>
    <w:rsid w:val="00AF6350"/>
    <w:rsid w:val="00AF7738"/>
    <w:rsid w:val="00B02F0E"/>
    <w:rsid w:val="00B13C00"/>
    <w:rsid w:val="00B22B44"/>
    <w:rsid w:val="00B24BBE"/>
    <w:rsid w:val="00B37C37"/>
    <w:rsid w:val="00B37DA5"/>
    <w:rsid w:val="00B40DDE"/>
    <w:rsid w:val="00B451D5"/>
    <w:rsid w:val="00B554D1"/>
    <w:rsid w:val="00B577E3"/>
    <w:rsid w:val="00B64338"/>
    <w:rsid w:val="00B73A62"/>
    <w:rsid w:val="00B75087"/>
    <w:rsid w:val="00B75A9A"/>
    <w:rsid w:val="00B77E1F"/>
    <w:rsid w:val="00B832E4"/>
    <w:rsid w:val="00B93082"/>
    <w:rsid w:val="00B94B7D"/>
    <w:rsid w:val="00BA7846"/>
    <w:rsid w:val="00BC0742"/>
    <w:rsid w:val="00BC373E"/>
    <w:rsid w:val="00BC37B1"/>
    <w:rsid w:val="00BC6A5E"/>
    <w:rsid w:val="00BD0C6D"/>
    <w:rsid w:val="00BD3042"/>
    <w:rsid w:val="00BD5557"/>
    <w:rsid w:val="00BE069B"/>
    <w:rsid w:val="00BE4762"/>
    <w:rsid w:val="00BF647D"/>
    <w:rsid w:val="00BF7BE4"/>
    <w:rsid w:val="00C27B0F"/>
    <w:rsid w:val="00C30A5C"/>
    <w:rsid w:val="00C37943"/>
    <w:rsid w:val="00C43358"/>
    <w:rsid w:val="00C47BE4"/>
    <w:rsid w:val="00C549FA"/>
    <w:rsid w:val="00C70F4F"/>
    <w:rsid w:val="00C73AF5"/>
    <w:rsid w:val="00C844E7"/>
    <w:rsid w:val="00C9419C"/>
    <w:rsid w:val="00CA4C51"/>
    <w:rsid w:val="00CB1A22"/>
    <w:rsid w:val="00CC3265"/>
    <w:rsid w:val="00CC5B69"/>
    <w:rsid w:val="00CD52D1"/>
    <w:rsid w:val="00CE362F"/>
    <w:rsid w:val="00CE3C08"/>
    <w:rsid w:val="00CE5E4D"/>
    <w:rsid w:val="00CF60D4"/>
    <w:rsid w:val="00D02633"/>
    <w:rsid w:val="00D03632"/>
    <w:rsid w:val="00D03BF1"/>
    <w:rsid w:val="00D050BF"/>
    <w:rsid w:val="00D05A67"/>
    <w:rsid w:val="00D07C37"/>
    <w:rsid w:val="00D11D59"/>
    <w:rsid w:val="00D16A19"/>
    <w:rsid w:val="00D222F8"/>
    <w:rsid w:val="00D305C8"/>
    <w:rsid w:val="00D34F26"/>
    <w:rsid w:val="00D3569C"/>
    <w:rsid w:val="00D35AB8"/>
    <w:rsid w:val="00D4602E"/>
    <w:rsid w:val="00D50782"/>
    <w:rsid w:val="00D527DD"/>
    <w:rsid w:val="00D62392"/>
    <w:rsid w:val="00D62867"/>
    <w:rsid w:val="00D75579"/>
    <w:rsid w:val="00D80BE5"/>
    <w:rsid w:val="00D9166A"/>
    <w:rsid w:val="00D93F4E"/>
    <w:rsid w:val="00D974DB"/>
    <w:rsid w:val="00DA0E91"/>
    <w:rsid w:val="00DA5206"/>
    <w:rsid w:val="00DA6D9C"/>
    <w:rsid w:val="00DC6ACA"/>
    <w:rsid w:val="00DE7374"/>
    <w:rsid w:val="00DF1E4B"/>
    <w:rsid w:val="00DF250C"/>
    <w:rsid w:val="00DF2AFD"/>
    <w:rsid w:val="00E00F90"/>
    <w:rsid w:val="00E01A1C"/>
    <w:rsid w:val="00E021F3"/>
    <w:rsid w:val="00E036CF"/>
    <w:rsid w:val="00E04FA2"/>
    <w:rsid w:val="00E05360"/>
    <w:rsid w:val="00E102E7"/>
    <w:rsid w:val="00E11AAD"/>
    <w:rsid w:val="00E15A38"/>
    <w:rsid w:val="00E2050C"/>
    <w:rsid w:val="00E208DA"/>
    <w:rsid w:val="00E23FC9"/>
    <w:rsid w:val="00E33061"/>
    <w:rsid w:val="00E336F0"/>
    <w:rsid w:val="00E37343"/>
    <w:rsid w:val="00E409BC"/>
    <w:rsid w:val="00E45225"/>
    <w:rsid w:val="00E46B30"/>
    <w:rsid w:val="00E51D89"/>
    <w:rsid w:val="00E52166"/>
    <w:rsid w:val="00E52AC6"/>
    <w:rsid w:val="00E574E4"/>
    <w:rsid w:val="00E76D6F"/>
    <w:rsid w:val="00E80DBA"/>
    <w:rsid w:val="00E90BEB"/>
    <w:rsid w:val="00EA352D"/>
    <w:rsid w:val="00EA4690"/>
    <w:rsid w:val="00EA7EAB"/>
    <w:rsid w:val="00EB4E3F"/>
    <w:rsid w:val="00EB76B2"/>
    <w:rsid w:val="00EB7F2B"/>
    <w:rsid w:val="00EC34AB"/>
    <w:rsid w:val="00EC635D"/>
    <w:rsid w:val="00EC732A"/>
    <w:rsid w:val="00ED2062"/>
    <w:rsid w:val="00ED23EA"/>
    <w:rsid w:val="00ED2F82"/>
    <w:rsid w:val="00ED3900"/>
    <w:rsid w:val="00ED4B6E"/>
    <w:rsid w:val="00EE1FE4"/>
    <w:rsid w:val="00EE2ED2"/>
    <w:rsid w:val="00EE35F3"/>
    <w:rsid w:val="00EF477A"/>
    <w:rsid w:val="00F03DC9"/>
    <w:rsid w:val="00F11631"/>
    <w:rsid w:val="00F1473B"/>
    <w:rsid w:val="00F20D4C"/>
    <w:rsid w:val="00F25B8F"/>
    <w:rsid w:val="00F2735B"/>
    <w:rsid w:val="00F3307F"/>
    <w:rsid w:val="00F350C6"/>
    <w:rsid w:val="00F37FA5"/>
    <w:rsid w:val="00F41B58"/>
    <w:rsid w:val="00F44257"/>
    <w:rsid w:val="00F44F64"/>
    <w:rsid w:val="00F512CC"/>
    <w:rsid w:val="00F55E0A"/>
    <w:rsid w:val="00F56C6A"/>
    <w:rsid w:val="00F6012C"/>
    <w:rsid w:val="00F612F4"/>
    <w:rsid w:val="00F72C54"/>
    <w:rsid w:val="00F8119E"/>
    <w:rsid w:val="00F8257E"/>
    <w:rsid w:val="00F96C0C"/>
    <w:rsid w:val="00FA3B6B"/>
    <w:rsid w:val="00FB336C"/>
    <w:rsid w:val="00FB3AAA"/>
    <w:rsid w:val="00FB6238"/>
    <w:rsid w:val="00FB7BF8"/>
    <w:rsid w:val="00FC4476"/>
    <w:rsid w:val="00FC471E"/>
    <w:rsid w:val="00FC4DC8"/>
    <w:rsid w:val="00FC6DB7"/>
    <w:rsid w:val="00FC7F6F"/>
    <w:rsid w:val="00FD09B4"/>
    <w:rsid w:val="00FD3771"/>
    <w:rsid w:val="00FD521C"/>
    <w:rsid w:val="00FD7703"/>
    <w:rsid w:val="00FE0067"/>
    <w:rsid w:val="00FE0CBC"/>
    <w:rsid w:val="00FE3B59"/>
    <w:rsid w:val="00FE4885"/>
    <w:rsid w:val="00FE5296"/>
    <w:rsid w:val="00FE7E35"/>
    <w:rsid w:val="00FF1065"/>
    <w:rsid w:val="00FF1C09"/>
    <w:rsid w:val="00FF55B4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2C5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F72C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72C54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D527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4835D1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835D1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483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48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4835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16</Pages>
  <Words>3558</Words>
  <Characters>20282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2016-04-28T04:03:00Z</cp:lastPrinted>
  <dcterms:created xsi:type="dcterms:W3CDTF">2016-04-04T06:56:00Z</dcterms:created>
  <dcterms:modified xsi:type="dcterms:W3CDTF">2016-04-28T04:05:00Z</dcterms:modified>
</cp:coreProperties>
</file>